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16" w:rsidRDefault="00FC3C16" w:rsidP="00FC3C16"/>
    <w:p w:rsidR="00A1067B" w:rsidRDefault="00ED681F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2E956B" wp14:editId="2727037D">
                <wp:simplePos x="0" y="0"/>
                <wp:positionH relativeFrom="page">
                  <wp:posOffset>714376</wp:posOffset>
                </wp:positionH>
                <wp:positionV relativeFrom="page">
                  <wp:posOffset>592931</wp:posOffset>
                </wp:positionV>
                <wp:extent cx="9243060" cy="168529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3060" cy="168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759" w:rsidRPr="0021492A" w:rsidRDefault="008D7759" w:rsidP="00AA4A38">
                            <w:pPr>
                              <w:jc w:val="center"/>
                              <w:rPr>
                                <w:rFonts w:ascii="Lucida Bright" w:hAnsi="Lucida Bright"/>
                                <w:color w:val="5257A1"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color w:val="5257A1"/>
                                <w:sz w:val="96"/>
                                <w:szCs w:val="64"/>
                              </w:rPr>
                              <w:t>CALENDRIER</w:t>
                            </w:r>
                            <w:r w:rsidRPr="0021492A">
                              <w:rPr>
                                <w:rFonts w:ascii="Lucida Bright" w:hAnsi="Lucida Bright"/>
                                <w:color w:val="5257A1"/>
                                <w:sz w:val="96"/>
                                <w:szCs w:val="64"/>
                              </w:rPr>
                              <w:t xml:space="preserve"> </w:t>
                            </w:r>
                            <w:r w:rsidR="0072090F">
                              <w:rPr>
                                <w:rFonts w:ascii="Lucida Bright" w:hAnsi="Lucida Bright"/>
                                <w:color w:val="5257A1"/>
                                <w:sz w:val="96"/>
                                <w:szCs w:val="6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E956B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56.25pt;margin-top:46.7pt;width:727.8pt;height:132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" filled="f" stroked="f" strokeweight=".5pt">
                <v:textbox>
                  <w:txbxContent>
                    <w:p w:rsidR="008D7759" w:rsidRPr="0021492A" w:rsidRDefault="008D7759" w:rsidP="00AA4A38">
                      <w:pPr>
                        <w:jc w:val="center"/>
                        <w:rPr>
                          <w:rFonts w:ascii="Lucida Bright" w:hAnsi="Lucida Bright"/>
                          <w:color w:val="5257A1"/>
                          <w:sz w:val="96"/>
                          <w:szCs w:val="64"/>
                        </w:rPr>
                      </w:pPr>
                      <w:r>
                        <w:rPr>
                          <w:rFonts w:ascii="Lucida Bright" w:hAnsi="Lucida Bright"/>
                          <w:color w:val="5257A1"/>
                          <w:sz w:val="96"/>
                          <w:szCs w:val="64"/>
                        </w:rPr>
                        <w:t>CALENDRIER</w:t>
                      </w:r>
                      <w:r w:rsidRPr="0021492A">
                        <w:rPr>
                          <w:rFonts w:ascii="Lucida Bright" w:hAnsi="Lucida Bright"/>
                          <w:color w:val="5257A1"/>
                          <w:sz w:val="96"/>
                          <w:szCs w:val="64"/>
                        </w:rPr>
                        <w:t xml:space="preserve"> </w:t>
                      </w:r>
                      <w:r w:rsidR="0072090F">
                        <w:rPr>
                          <w:rFonts w:ascii="Lucida Bright" w:hAnsi="Lucida Bright"/>
                          <w:color w:val="5257A1"/>
                          <w:sz w:val="96"/>
                          <w:szCs w:val="64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Lucida Bright" w:hAnsi="Lucida Bright"/>
          <w:noProof/>
          <w:lang w:val="fr-CH" w:eastAsia="fr-CH"/>
        </w:rPr>
        <w:drawing>
          <wp:anchor distT="0" distB="0" distL="114300" distR="114300" simplePos="0" relativeHeight="251905024" behindDoc="1" locked="0" layoutInCell="1" allowOverlap="1" wp14:anchorId="1EBD8F2E" wp14:editId="692A9719">
            <wp:simplePos x="0" y="0"/>
            <wp:positionH relativeFrom="column">
              <wp:posOffset>615474</wp:posOffset>
            </wp:positionH>
            <wp:positionV relativeFrom="paragraph">
              <wp:posOffset>66357</wp:posOffset>
            </wp:positionV>
            <wp:extent cx="714375" cy="718411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Logo_CrownKöngOfRike.pn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8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2A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1F38D8C" wp14:editId="178A0A2E">
                <wp:simplePos x="0" y="0"/>
                <wp:positionH relativeFrom="column">
                  <wp:posOffset>838200</wp:posOffset>
                </wp:positionH>
                <wp:positionV relativeFrom="paragraph">
                  <wp:posOffset>1495425</wp:posOffset>
                </wp:positionV>
                <wp:extent cx="8690610" cy="1462405"/>
                <wp:effectExtent l="0" t="0" r="15240" b="4445"/>
                <wp:wrapNone/>
                <wp:docPr id="89" name="Groupe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0610" cy="1462405"/>
                          <a:chOff x="0" y="0"/>
                          <a:chExt cx="8690902" cy="1462405"/>
                        </a:xfrm>
                      </wpg:grpSpPr>
                      <wpg:grpSp>
                        <wpg:cNvPr id="42" name="Groupe 42"/>
                        <wpg:cNvGrpSpPr/>
                        <wpg:grpSpPr>
                          <a:xfrm>
                            <a:off x="0" y="0"/>
                            <a:ext cx="2009775" cy="1462405"/>
                            <a:chOff x="0" y="0"/>
                            <a:chExt cx="2009775" cy="1462505"/>
                          </a:xfrm>
                        </wpg:grpSpPr>
                        <wps:wsp>
                          <wps:cNvPr id="75" name="Text Box 75"/>
                          <wps:cNvSpPr txBox="1"/>
                          <wps:spPr>
                            <a:xfrm>
                              <a:off x="0" y="400467"/>
                              <a:ext cx="2009775" cy="10620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8"/>
                                  <w:gridCol w:w="264"/>
                                  <w:gridCol w:w="333"/>
                                  <w:gridCol w:w="332"/>
                                  <w:gridCol w:w="337"/>
                                  <w:gridCol w:w="334"/>
                                  <w:gridCol w:w="300"/>
                                  <w:gridCol w:w="329"/>
                                  <w:gridCol w:w="325"/>
                                </w:tblGrid>
                                <w:tr w:rsidR="008D7759" w:rsidRPr="00F83050" w:rsidTr="00976A7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3A658A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3A658A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72090F" w:rsidRPr="0072090F" w:rsidTr="00976A7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72090F" w:rsidRPr="0072090F" w:rsidTr="00976A7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72090F" w:rsidRPr="0072090F" w:rsidTr="00976A7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72090F" w:rsidRPr="0072090F" w:rsidTr="00976A7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D7759" w:rsidRDefault="008D7759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61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 Box 60"/>
                          <wps:cNvSpPr txBox="1"/>
                          <wps:spPr>
                            <a:xfrm>
                              <a:off x="300351" y="140164"/>
                              <a:ext cx="1449927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30"/>
                                    <w:szCs w:val="30"/>
                                  </w:rPr>
                                  <w:t>Hécatombeion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" name="Groupe 77"/>
                        <wpg:cNvGrpSpPr/>
                        <wpg:grpSpPr>
                          <a:xfrm>
                            <a:off x="2229267" y="0"/>
                            <a:ext cx="2009775" cy="1462405"/>
                            <a:chOff x="0" y="0"/>
                            <a:chExt cx="2009775" cy="1462505"/>
                          </a:xfrm>
                        </wpg:grpSpPr>
                        <wps:wsp>
                          <wps:cNvPr id="74" name="Text Box 74"/>
                          <wps:cNvSpPr txBox="1"/>
                          <wps:spPr>
                            <a:xfrm>
                              <a:off x="0" y="400467"/>
                              <a:ext cx="2009775" cy="10620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2"/>
                                  <w:gridCol w:w="268"/>
                                  <w:gridCol w:w="264"/>
                                  <w:gridCol w:w="333"/>
                                  <w:gridCol w:w="332"/>
                                  <w:gridCol w:w="337"/>
                                  <w:gridCol w:w="334"/>
                                  <w:gridCol w:w="300"/>
                                  <w:gridCol w:w="329"/>
                                  <w:gridCol w:w="325"/>
                                </w:tblGrid>
                                <w:tr w:rsidR="008D7759" w:rsidRPr="00ED681F" w:rsidTr="008D775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D7759" w:rsidRDefault="008D7759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>
                              <a:off x="293676" y="140164"/>
                              <a:ext cx="1561672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30"/>
                                    <w:szCs w:val="30"/>
                                  </w:rPr>
                                  <w:t>Métageitnion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Groupe 78"/>
                        <wpg:cNvGrpSpPr/>
                        <wpg:grpSpPr>
                          <a:xfrm>
                            <a:off x="4458535" y="0"/>
                            <a:ext cx="2009775" cy="1455420"/>
                            <a:chOff x="0" y="0"/>
                            <a:chExt cx="2009775" cy="1455830"/>
                          </a:xfrm>
                        </wpg:grpSpPr>
                        <wps:wsp>
                          <wps:cNvPr id="73" name="Text Box 73"/>
                          <wps:cNvSpPr txBox="1"/>
                          <wps:spPr>
                            <a:xfrm>
                              <a:off x="0" y="393792"/>
                              <a:ext cx="2009775" cy="10620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8"/>
                                  <w:gridCol w:w="264"/>
                                  <w:gridCol w:w="333"/>
                                  <w:gridCol w:w="332"/>
                                  <w:gridCol w:w="337"/>
                                  <w:gridCol w:w="334"/>
                                  <w:gridCol w:w="300"/>
                                  <w:gridCol w:w="329"/>
                                  <w:gridCol w:w="325"/>
                                </w:tblGrid>
                                <w:tr w:rsidR="008D7759" w:rsidRPr="00ED681F" w:rsidTr="000F5C9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8D7759" w:rsidRPr="00ED681F" w:rsidTr="000F5C9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0F5C9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0F5C9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0F5C9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D7759" w:rsidRDefault="008D7759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60070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293675" y="133489"/>
                              <a:ext cx="1255067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30"/>
                                    <w:szCs w:val="30"/>
                                  </w:rPr>
                                  <w:t>Boédromion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oupe 88"/>
                        <wpg:cNvGrpSpPr/>
                        <wpg:grpSpPr>
                          <a:xfrm>
                            <a:off x="6681127" y="0"/>
                            <a:ext cx="2009775" cy="1462405"/>
                            <a:chOff x="0" y="0"/>
                            <a:chExt cx="2009775" cy="1462505"/>
                          </a:xfrm>
                        </wpg:grpSpPr>
                        <wps:wsp>
                          <wps:cNvPr id="72" name="Text Box 72"/>
                          <wps:cNvSpPr txBox="1"/>
                          <wps:spPr>
                            <a:xfrm>
                              <a:off x="0" y="400467"/>
                              <a:ext cx="2009775" cy="10620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8"/>
                                  <w:gridCol w:w="264"/>
                                  <w:gridCol w:w="333"/>
                                  <w:gridCol w:w="332"/>
                                  <w:gridCol w:w="337"/>
                                  <w:gridCol w:w="334"/>
                                  <w:gridCol w:w="300"/>
                                  <w:gridCol w:w="329"/>
                                  <w:gridCol w:w="325"/>
                                </w:tblGrid>
                                <w:tr w:rsidR="008D7759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D7759" w:rsidRDefault="008D7759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 Box 54"/>
                          <wps:cNvSpPr txBox="1"/>
                          <wps:spPr>
                            <a:xfrm>
                              <a:off x="300351" y="133489"/>
                              <a:ext cx="1134657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30"/>
                                    <w:szCs w:val="30"/>
                                  </w:rPr>
                                  <w:t>Pyanepsion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F38D8C" id="Groupe 89" o:spid="_x0000_s1027" style="position:absolute;margin-left:66pt;margin-top:117.75pt;width:684.3pt;height:115.15pt;z-index:251711488" coordsize="86909,1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">
                <v:group id="Groupe 42" o:spid="_x0000_s1028" style="position:absolute;width:20097;height:14624" coordsize="20097,1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Text Box 75" o:spid="_x0000_s1029" type="#_x0000_t202" style="position:absolute;top:4004;width:20097;height:10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Fy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ITgRcs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8"/>
                            <w:gridCol w:w="264"/>
                            <w:gridCol w:w="333"/>
                            <w:gridCol w:w="332"/>
                            <w:gridCol w:w="337"/>
                            <w:gridCol w:w="334"/>
                            <w:gridCol w:w="300"/>
                            <w:gridCol w:w="329"/>
                            <w:gridCol w:w="325"/>
                          </w:tblGrid>
                          <w:tr w:rsidR="008D7759" w:rsidRPr="00F83050" w:rsidTr="00976A7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3A658A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3A658A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72090F" w:rsidRPr="0072090F" w:rsidTr="00976A7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72090F" w:rsidRPr="0072090F" w:rsidTr="00976A7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72090F" w:rsidRPr="0072090F" w:rsidTr="00976A7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72090F" w:rsidRPr="0072090F" w:rsidTr="00976A7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</w:tbl>
                        <w:p w:rsidR="008D7759" w:rsidRDefault="008D7759" w:rsidP="00FC3C16"/>
                      </w:txbxContent>
                    </v:textbox>
                  </v:shape>
                  <v:shape id="Text Box 61" o:spid="_x0000_s1030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0" o:spid="_x0000_s1031" type="#_x0000_t202" style="position:absolute;left:3003;top:1401;width:1449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Q3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1qcv6Qfo2Q0AAP//AwBQSwECLQAUAAYACAAAACEA2+H2y+4AAACFAQAAEwAAAAAAAAAAAAAA&#10;AAAAAAAAW0NvbnRlbnRfVHlwZXNdLnhtbFBLAQItABQABgAIAAAAIQBa9CxbvwAAABUBAAALAAAA&#10;AAAAAAAAAAAAAB8BAABfcmVscy8ucmVsc1BLAQItABQABgAIAAAAIQC0liQ3wgAAANsAAAAPAAAA&#10;AAAAAAAAAAAAAAcCAABkcnMvZG93bnJldi54bWxQSwUGAAAAAAMAAwC3AAAA9g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30"/>
                              <w:szCs w:val="30"/>
                            </w:rPr>
                            <w:t>Hécatombeion</w:t>
                          </w:r>
                        </w:p>
                      </w:txbxContent>
                    </v:textbox>
                  </v:shape>
                </v:group>
                <v:group id="Groupe 77" o:spid="_x0000_s1032" style="position:absolute;left:22292;width:20098;height:14624" coordsize="20097,1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Text Box 74" o:spid="_x0000_s1033" type="#_x0000_t202" style="position:absolute;top:4004;width:20097;height:10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Tp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TnS06c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2"/>
                            <w:gridCol w:w="268"/>
                            <w:gridCol w:w="264"/>
                            <w:gridCol w:w="333"/>
                            <w:gridCol w:w="332"/>
                            <w:gridCol w:w="337"/>
                            <w:gridCol w:w="334"/>
                            <w:gridCol w:w="300"/>
                            <w:gridCol w:w="329"/>
                            <w:gridCol w:w="325"/>
                          </w:tblGrid>
                          <w:tr w:rsidR="008D7759" w:rsidRPr="00ED681F" w:rsidTr="008D7759">
                            <w:trPr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</w:tbl>
                        <w:p w:rsidR="008D7759" w:rsidRDefault="008D7759" w:rsidP="00FC3C16"/>
                      </w:txbxContent>
                    </v:textbox>
                  </v:shape>
                  <v:shape id="Text Box 59" o:spid="_x0000_s1034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cX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68BHF8YAAADbAAAA&#10;DwAAAAAAAAAAAAAAAAAHAgAAZHJzL2Rvd25yZXYueG1sUEsFBgAAAAADAAMAtwAAAPo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8" o:spid="_x0000_s1035" type="#_x0000_t202" style="position:absolute;left:2936;top:1401;width:15617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KM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hIzijMMAAADbAAAADwAA&#10;AAAAAAAAAAAAAAAHAgAAZHJzL2Rvd25yZXYueG1sUEsFBgAAAAADAAMAtwAAAPc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30"/>
                              <w:szCs w:val="30"/>
                            </w:rPr>
                            <w:t>Métageitnion</w:t>
                          </w:r>
                        </w:p>
                      </w:txbxContent>
                    </v:textbox>
                  </v:shape>
                </v:group>
                <v:group id="Groupe 78" o:spid="_x0000_s1036" style="position:absolute;left:44585;width:20098;height:14554" coordsize="20097,14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Text Box 73" o:spid="_x0000_s1037" type="#_x0000_t202" style="position:absolute;top:3937;width:20097;height:10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yd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wZ0snc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8"/>
                            <w:gridCol w:w="264"/>
                            <w:gridCol w:w="333"/>
                            <w:gridCol w:w="332"/>
                            <w:gridCol w:w="337"/>
                            <w:gridCol w:w="334"/>
                            <w:gridCol w:w="300"/>
                            <w:gridCol w:w="329"/>
                            <w:gridCol w:w="325"/>
                          </w:tblGrid>
                          <w:tr w:rsidR="008D7759" w:rsidRPr="00ED681F" w:rsidTr="000F5C99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8D7759" w:rsidRPr="00ED681F" w:rsidTr="000F5C9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0F5C9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0F5C9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0F5C9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</w:tbl>
                        <w:p w:rsidR="008D7759" w:rsidRDefault="008D7759" w:rsidP="00FC3C16"/>
                      </w:txbxContent>
                    </v:textbox>
                  </v:shape>
                  <v:shape id="Text Box 57" o:spid="_x0000_s1038" type="#_x0000_t202" style="position:absolute;left:600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56" o:spid="_x0000_s1039" type="#_x0000_t202" style="position:absolute;left:2936;top:1334;width:12551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30"/>
                              <w:szCs w:val="30"/>
                            </w:rPr>
                            <w:t>Boédromion</w:t>
                          </w:r>
                        </w:p>
                      </w:txbxContent>
                    </v:textbox>
                  </v:shape>
                </v:group>
                <v:group id="Groupe 88" o:spid="_x0000_s1040" style="position:absolute;left:66811;width:20098;height:14624" coordsize="20097,1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Text Box 72" o:spid="_x0000_s1041" type="#_x0000_t202" style="position:absolute;top:4004;width:20097;height:10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8"/>
                            <w:gridCol w:w="264"/>
                            <w:gridCol w:w="333"/>
                            <w:gridCol w:w="332"/>
                            <w:gridCol w:w="337"/>
                            <w:gridCol w:w="334"/>
                            <w:gridCol w:w="300"/>
                            <w:gridCol w:w="329"/>
                            <w:gridCol w:w="325"/>
                          </w:tblGrid>
                          <w:tr w:rsidR="008D7759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</w:tbl>
                        <w:p w:rsidR="008D7759" w:rsidRDefault="008D7759" w:rsidP="00FC3C16"/>
                      </w:txbxContent>
                    </v:textbox>
                  </v:shape>
                  <v:shape id="Text Box 55" o:spid="_x0000_s1042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0SxQAAANsAAAAPAAAAZHJzL2Rvd25yZXYueG1sRI9fa8JA&#10;EMTfC36HYwXf6sWC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qjU0SxQAAANsAAAAP&#10;AAAAAAAAAAAAAAAAAAcCAABkcnMvZG93bnJldi54bWxQSwUGAAAAAAMAAwC3AAAA+Q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54" o:spid="_x0000_s1043" type="#_x0000_t202" style="position:absolute;left:3003;top:1334;width:11347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iJ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BcHoicYAAADbAAAA&#10;DwAAAAAAAAAAAAAAAAAHAgAAZHJzL2Rvd25yZXYueG1sUEsFBgAAAAADAAMAtwAAAPo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30"/>
                              <w:szCs w:val="30"/>
                            </w:rPr>
                            <w:t>Pyanepsion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492A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FD4CD56" wp14:editId="11D62719">
                <wp:simplePos x="0" y="0"/>
                <wp:positionH relativeFrom="column">
                  <wp:posOffset>838676</wp:posOffset>
                </wp:positionH>
                <wp:positionV relativeFrom="paragraph">
                  <wp:posOffset>3331845</wp:posOffset>
                </wp:positionV>
                <wp:extent cx="8690610" cy="1468755"/>
                <wp:effectExtent l="0" t="0" r="15240" b="0"/>
                <wp:wrapNone/>
                <wp:docPr id="118" name="Groupe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0610" cy="1468756"/>
                          <a:chOff x="0" y="0"/>
                          <a:chExt cx="8690902" cy="1468863"/>
                        </a:xfrm>
                      </wpg:grpSpPr>
                      <wpg:grpSp>
                        <wpg:cNvPr id="98" name="Groupe 98"/>
                        <wpg:cNvGrpSpPr/>
                        <wpg:grpSpPr>
                          <a:xfrm>
                            <a:off x="0" y="0"/>
                            <a:ext cx="2009775" cy="1462188"/>
                            <a:chOff x="0" y="0"/>
                            <a:chExt cx="2009775" cy="1462188"/>
                          </a:xfrm>
                        </wpg:grpSpPr>
                        <wps:wsp>
                          <wps:cNvPr id="71" name="Text Box 71"/>
                          <wps:cNvSpPr txBox="1"/>
                          <wps:spPr>
                            <a:xfrm>
                              <a:off x="0" y="400468"/>
                              <a:ext cx="2009775" cy="106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8"/>
                                  <w:gridCol w:w="264"/>
                                  <w:gridCol w:w="333"/>
                                  <w:gridCol w:w="332"/>
                                  <w:gridCol w:w="337"/>
                                  <w:gridCol w:w="334"/>
                                  <w:gridCol w:w="300"/>
                                  <w:gridCol w:w="329"/>
                                  <w:gridCol w:w="325"/>
                                </w:tblGrid>
                                <w:tr w:rsidR="008D7759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D7759" w:rsidRDefault="008D7759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300351" y="146838"/>
                              <a:ext cx="1571375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30"/>
                                    <w:szCs w:val="30"/>
                                  </w:rPr>
                                  <w:t>Maimactérion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oupe 99"/>
                        <wpg:cNvGrpSpPr/>
                        <wpg:grpSpPr>
                          <a:xfrm>
                            <a:off x="2229267" y="0"/>
                            <a:ext cx="2009775" cy="1462188"/>
                            <a:chOff x="0" y="0"/>
                            <a:chExt cx="2009775" cy="1462188"/>
                          </a:xfrm>
                        </wpg:grpSpPr>
                        <wps:wsp>
                          <wps:cNvPr id="67" name="Text Box 67"/>
                          <wps:cNvSpPr txBox="1"/>
                          <wps:spPr>
                            <a:xfrm>
                              <a:off x="0" y="400468"/>
                              <a:ext cx="2009775" cy="106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2"/>
                                  <w:gridCol w:w="268"/>
                                  <w:gridCol w:w="264"/>
                                  <w:gridCol w:w="333"/>
                                  <w:gridCol w:w="332"/>
                                  <w:gridCol w:w="337"/>
                                  <w:gridCol w:w="334"/>
                                  <w:gridCol w:w="300"/>
                                  <w:gridCol w:w="329"/>
                                  <w:gridCol w:w="325"/>
                                </w:tblGrid>
                                <w:tr w:rsidR="008D7759" w:rsidRPr="00ED681F" w:rsidTr="008D775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D7759" w:rsidRDefault="008D7759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60070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293676" y="146838"/>
                              <a:ext cx="1206221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30"/>
                                    <w:szCs w:val="30"/>
                                  </w:rPr>
                                  <w:t>Poséidéon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8" name="Groupe 108"/>
                        <wpg:cNvGrpSpPr/>
                        <wpg:grpSpPr>
                          <a:xfrm>
                            <a:off x="4458535" y="0"/>
                            <a:ext cx="2009775" cy="1468863"/>
                            <a:chOff x="0" y="0"/>
                            <a:chExt cx="2009775" cy="1468863"/>
                          </a:xfrm>
                        </wpg:grpSpPr>
                        <wps:wsp>
                          <wps:cNvPr id="68" name="Text Box 68"/>
                          <wps:cNvSpPr txBox="1"/>
                          <wps:spPr>
                            <a:xfrm>
                              <a:off x="0" y="407142"/>
                              <a:ext cx="2009775" cy="10617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8"/>
                                  <w:gridCol w:w="264"/>
                                  <w:gridCol w:w="333"/>
                                  <w:gridCol w:w="332"/>
                                  <w:gridCol w:w="337"/>
                                  <w:gridCol w:w="334"/>
                                  <w:gridCol w:w="300"/>
                                  <w:gridCol w:w="329"/>
                                  <w:gridCol w:w="325"/>
                                </w:tblGrid>
                                <w:tr w:rsidR="008D7759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D7759" w:rsidRDefault="008D7759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60070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293674" y="153512"/>
                              <a:ext cx="1127295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30"/>
                                    <w:szCs w:val="30"/>
                                  </w:rPr>
                                  <w:t>Gamélion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9" name="Groupe 109"/>
                        <wpg:cNvGrpSpPr/>
                        <wpg:grpSpPr>
                          <a:xfrm>
                            <a:off x="6681127" y="0"/>
                            <a:ext cx="2009775" cy="1464093"/>
                            <a:chOff x="0" y="0"/>
                            <a:chExt cx="2009775" cy="1464093"/>
                          </a:xfrm>
                        </wpg:grpSpPr>
                        <wps:wsp>
                          <wps:cNvPr id="69" name="Text Box 69"/>
                          <wps:cNvSpPr txBox="1"/>
                          <wps:spPr>
                            <a:xfrm>
                              <a:off x="0" y="400468"/>
                              <a:ext cx="2009775" cy="1063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8"/>
                                  <w:gridCol w:w="264"/>
                                  <w:gridCol w:w="333"/>
                                  <w:gridCol w:w="332"/>
                                  <w:gridCol w:w="337"/>
                                  <w:gridCol w:w="334"/>
                                  <w:gridCol w:w="300"/>
                                  <w:gridCol w:w="329"/>
                                  <w:gridCol w:w="325"/>
                                </w:tblGrid>
                                <w:tr w:rsidR="008D7759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D7759" w:rsidRDefault="008D7759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300351" y="140164"/>
                              <a:ext cx="1268095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30"/>
                                    <w:szCs w:val="30"/>
                                  </w:rPr>
                                  <w:t>Anthestérion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4CD56" id="Groupe 118" o:spid="_x0000_s1044" style="position:absolute;margin-left:66.05pt;margin-top:262.35pt;width:684.3pt;height:115.65pt;z-index:251724800;mso-height-relative:margin" coordsize="86909,1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">
                <v:group id="Groupe 98" o:spid="_x0000_s1045" style="position:absolute;width:20097;height:14621" coordsize="20097,1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Text Box 71" o:spid="_x0000_s1046" type="#_x0000_t202" style="position:absolute;top:4004;width:20097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8"/>
                            <w:gridCol w:w="264"/>
                            <w:gridCol w:w="333"/>
                            <w:gridCol w:w="332"/>
                            <w:gridCol w:w="337"/>
                            <w:gridCol w:w="334"/>
                            <w:gridCol w:w="300"/>
                            <w:gridCol w:w="329"/>
                            <w:gridCol w:w="325"/>
                          </w:tblGrid>
                          <w:tr w:rsidR="008D7759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</w:tbl>
                        <w:p w:rsidR="008D7759" w:rsidRDefault="008D7759" w:rsidP="00FC3C16"/>
                      </w:txbxContent>
                    </v:textbox>
                  </v:shape>
                  <v:shape id="Text Box 32" o:spid="_x0000_s1047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5" o:spid="_x0000_s1048" type="#_x0000_t202" style="position:absolute;left:3003;top:1468;width:15714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iy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t1KossYAAADbAAAA&#10;DwAAAAAAAAAAAAAAAAAHAgAAZHJzL2Rvd25yZXYueG1sUEsFBgAAAAADAAMAtwAAAPo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30"/>
                              <w:szCs w:val="30"/>
                            </w:rPr>
                            <w:t>Maimactérion</w:t>
                          </w:r>
                        </w:p>
                      </w:txbxContent>
                    </v:textbox>
                  </v:shape>
                </v:group>
                <v:group id="Groupe 99" o:spid="_x0000_s1049" style="position:absolute;left:22292;width:20098;height:14621" coordsize="20097,1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Text Box 67" o:spid="_x0000_s1050" type="#_x0000_t202" style="position:absolute;top:4004;width:20097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2"/>
                            <w:gridCol w:w="268"/>
                            <w:gridCol w:w="264"/>
                            <w:gridCol w:w="333"/>
                            <w:gridCol w:w="332"/>
                            <w:gridCol w:w="337"/>
                            <w:gridCol w:w="334"/>
                            <w:gridCol w:w="300"/>
                            <w:gridCol w:w="329"/>
                            <w:gridCol w:w="325"/>
                          </w:tblGrid>
                          <w:tr w:rsidR="008D7759" w:rsidRPr="00ED681F" w:rsidTr="008D7759">
                            <w:trPr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</w:tbl>
                        <w:p w:rsidR="008D7759" w:rsidRDefault="008D7759" w:rsidP="00FC3C16"/>
                      </w:txbxContent>
                    </v:textbox>
                  </v:shape>
                  <v:shape id="Text Box 38" o:spid="_x0000_s1051" type="#_x0000_t202" style="position:absolute;left:600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cs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WVMHLMMAAADbAAAADwAA&#10;AAAAAAAAAAAAAAAHAgAAZHJzL2Rvd25yZXYueG1sUEsFBgAAAAADAAMAtwAAAPc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41" o:spid="_x0000_s1052" type="#_x0000_t202" style="position:absolute;left:2936;top:1468;width:1206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3MxgAAANsAAAAPAAAAZHJzL2Rvd25yZXYueG1sRI9fS8NA&#10;EMTfhX6HYwt9s5dIk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kG/dzMYAAADbAAAA&#10;DwAAAAAAAAAAAAAAAAAHAgAAZHJzL2Rvd25yZXYueG1sUEsFBgAAAAADAAMAtwAAAPo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30"/>
                              <w:szCs w:val="30"/>
                            </w:rPr>
                            <w:t>Poséidéon</w:t>
                          </w:r>
                        </w:p>
                      </w:txbxContent>
                    </v:textbox>
                  </v:shape>
                </v:group>
                <v:group id="Groupe 108" o:spid="_x0000_s1053" style="position:absolute;left:44585;width:20098;height:14688" coordsize="20097,1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Text Box 68" o:spid="_x0000_s1054" type="#_x0000_t202" style="position:absolute;top:4071;width:20097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Cgx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xqYv6Qfo2Q0AAP//AwBQSwECLQAUAAYACAAAACEA2+H2y+4AAACFAQAAEwAAAAAAAAAAAAAA&#10;AAAAAAAAW0NvbnRlbnRfVHlwZXNdLnhtbFBLAQItABQABgAIAAAAIQBa9CxbvwAAABUBAAALAAAA&#10;AAAAAAAAAAAAAB8BAABfcmVscy8ucmVsc1BLAQItABQABgAIAAAAIQBK4CgxwgAAANsAAAAPAAAA&#10;AAAAAAAAAAAAAAcCAABkcnMvZG93bnJldi54bWxQSwUGAAAAAAMAAwC3AAAA9gIAAAAA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8"/>
                            <w:gridCol w:w="264"/>
                            <w:gridCol w:w="333"/>
                            <w:gridCol w:w="332"/>
                            <w:gridCol w:w="337"/>
                            <w:gridCol w:w="334"/>
                            <w:gridCol w:w="300"/>
                            <w:gridCol w:w="329"/>
                            <w:gridCol w:w="325"/>
                          </w:tblGrid>
                          <w:tr w:rsidR="008D7759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</w:tbl>
                        <w:p w:rsidR="008D7759" w:rsidRDefault="008D7759" w:rsidP="00FC3C16"/>
                      </w:txbxContent>
                    </v:textbox>
                  </v:shape>
                  <v:shape id="Text Box 44" o:spid="_x0000_s1055" type="#_x0000_t202" style="position:absolute;left:600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47" o:spid="_x0000_s1056" type="#_x0000_t202" style="position:absolute;left:2936;top:1535;width:11273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Aj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cMrgI8YAAADbAAAA&#10;DwAAAAAAAAAAAAAAAAAHAgAAZHJzL2Rvd25yZXYueG1sUEsFBgAAAAADAAMAtwAAAPo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30"/>
                              <w:szCs w:val="30"/>
                            </w:rPr>
                            <w:t>Gamélion</w:t>
                          </w:r>
                        </w:p>
                      </w:txbxContent>
                    </v:textbox>
                  </v:shape>
                </v:group>
                <v:group id="Groupe 109" o:spid="_x0000_s1057" style="position:absolute;left:66811;width:20098;height:14640" coordsize="20097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Text Box 69" o:spid="_x0000_s1058" type="#_x0000_t202" style="position:absolute;top:4004;width:20097;height:10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2q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TC9g98v6Qfo+Q8AAAD//wMAUEsBAi0AFAAGAAgAAAAhANvh9svuAAAAhQEAABMAAAAAAAAA&#10;AAAAAAAAAAAAAFtDb250ZW50X1R5cGVzXS54bWxQSwECLQAUAAYACAAAACEAWvQsW78AAAAVAQAA&#10;CwAAAAAAAAAAAAAAAAAfAQAAX3JlbHMvLnJlbHNQSwECLQAUAAYACAAAACEAJayNqs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8"/>
                            <w:gridCol w:w="264"/>
                            <w:gridCol w:w="333"/>
                            <w:gridCol w:w="332"/>
                            <w:gridCol w:w="337"/>
                            <w:gridCol w:w="334"/>
                            <w:gridCol w:w="300"/>
                            <w:gridCol w:w="329"/>
                            <w:gridCol w:w="325"/>
                          </w:tblGrid>
                          <w:tr w:rsidR="008D7759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</w:tbl>
                        <w:p w:rsidR="008D7759" w:rsidRDefault="008D7759" w:rsidP="00FC3C16"/>
                      </w:txbxContent>
                    </v:textbox>
                  </v:shape>
                  <v:shape id="Text Box 53" o:spid="_x0000_s1059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D9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iihw/cYAAADbAAAA&#10;DwAAAAAAAAAAAAAAAAAHAgAAZHJzL2Rvd25yZXYueG1sUEsFBgAAAAADAAMAtwAAAPo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50" o:spid="_x0000_s1060" type="#_x0000_t202" style="position:absolute;left:3003;top:1401;width:12681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u6K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evruisMAAADbAAAADwAA&#10;AAAAAAAAAAAAAAAHAgAAZHJzL2Rvd25yZXYueG1sUEsFBgAAAAADAAMAtwAAAPc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30"/>
                              <w:szCs w:val="30"/>
                            </w:rPr>
                            <w:t>Anthestérion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492A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6415F36" wp14:editId="34EE6F5D">
                <wp:simplePos x="0" y="0"/>
                <wp:positionH relativeFrom="column">
                  <wp:posOffset>838676</wp:posOffset>
                </wp:positionH>
                <wp:positionV relativeFrom="paragraph">
                  <wp:posOffset>5174933</wp:posOffset>
                </wp:positionV>
                <wp:extent cx="8690610" cy="1461770"/>
                <wp:effectExtent l="0" t="0" r="15240" b="5080"/>
                <wp:wrapNone/>
                <wp:docPr id="149" name="Groupe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0610" cy="1461770"/>
                          <a:chOff x="0" y="0"/>
                          <a:chExt cx="8690902" cy="1462188"/>
                        </a:xfrm>
                      </wpg:grpSpPr>
                      <wpg:grpSp>
                        <wpg:cNvPr id="128" name="Groupe 128"/>
                        <wpg:cNvGrpSpPr/>
                        <wpg:grpSpPr>
                          <a:xfrm>
                            <a:off x="0" y="0"/>
                            <a:ext cx="2009775" cy="1462187"/>
                            <a:chOff x="0" y="0"/>
                            <a:chExt cx="2009775" cy="1462187"/>
                          </a:xfrm>
                        </wpg:grpSpPr>
                        <wps:wsp>
                          <wps:cNvPr id="70" name="Text Box 70"/>
                          <wps:cNvSpPr txBox="1"/>
                          <wps:spPr>
                            <a:xfrm>
                              <a:off x="0" y="400468"/>
                              <a:ext cx="2009775" cy="10617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8"/>
                                  <w:gridCol w:w="264"/>
                                  <w:gridCol w:w="333"/>
                                  <w:gridCol w:w="332"/>
                                  <w:gridCol w:w="337"/>
                                  <w:gridCol w:w="334"/>
                                  <w:gridCol w:w="300"/>
                                  <w:gridCol w:w="329"/>
                                  <w:gridCol w:w="325"/>
                                </w:tblGrid>
                                <w:tr w:rsidR="008D7759" w:rsidRPr="00ED681F" w:rsidTr="008D7759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D7759" w:rsidRDefault="008D7759" w:rsidP="00DF01B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293676" y="146838"/>
                              <a:ext cx="1385163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30"/>
                                    <w:szCs w:val="30"/>
                                  </w:rPr>
                                  <w:t>Élaphébolion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9" name="Groupe 129"/>
                        <wpg:cNvGrpSpPr/>
                        <wpg:grpSpPr>
                          <a:xfrm>
                            <a:off x="2229267" y="0"/>
                            <a:ext cx="2009775" cy="1462188"/>
                            <a:chOff x="0" y="0"/>
                            <a:chExt cx="2009775" cy="1462188"/>
                          </a:xfrm>
                        </wpg:grpSpPr>
                        <wps:wsp>
                          <wps:cNvPr id="66" name="Text Box 66"/>
                          <wps:cNvSpPr txBox="1"/>
                          <wps:spPr>
                            <a:xfrm>
                              <a:off x="0" y="400468"/>
                              <a:ext cx="2009775" cy="106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2"/>
                                  <w:gridCol w:w="268"/>
                                  <w:gridCol w:w="264"/>
                                  <w:gridCol w:w="333"/>
                                  <w:gridCol w:w="332"/>
                                  <w:gridCol w:w="337"/>
                                  <w:gridCol w:w="334"/>
                                  <w:gridCol w:w="300"/>
                                  <w:gridCol w:w="329"/>
                                  <w:gridCol w:w="325"/>
                                </w:tblGrid>
                                <w:tr w:rsidR="008D7759" w:rsidRPr="00ED681F" w:rsidTr="008D775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D7759" w:rsidRDefault="008D7759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60070" y="0"/>
                              <a:ext cx="49530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500584" y="146838"/>
                              <a:ext cx="1192200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30"/>
                                    <w:szCs w:val="30"/>
                                  </w:rPr>
                                  <w:t>Mounikion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8" name="Groupe 138"/>
                        <wpg:cNvGrpSpPr/>
                        <wpg:grpSpPr>
                          <a:xfrm>
                            <a:off x="4458535" y="0"/>
                            <a:ext cx="2009775" cy="1455513"/>
                            <a:chOff x="0" y="0"/>
                            <a:chExt cx="2009775" cy="1455513"/>
                          </a:xfrm>
                        </wpg:grpSpPr>
                        <wps:wsp>
                          <wps:cNvPr id="65" name="Text Box 65"/>
                          <wps:cNvSpPr txBox="1"/>
                          <wps:spPr>
                            <a:xfrm>
                              <a:off x="0" y="393793"/>
                              <a:ext cx="2009775" cy="106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8"/>
                                  <w:gridCol w:w="264"/>
                                  <w:gridCol w:w="333"/>
                                  <w:gridCol w:w="332"/>
                                  <w:gridCol w:w="337"/>
                                  <w:gridCol w:w="334"/>
                                  <w:gridCol w:w="300"/>
                                  <w:gridCol w:w="329"/>
                                  <w:gridCol w:w="325"/>
                                </w:tblGrid>
                                <w:tr w:rsidR="008D7759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D7759" w:rsidRDefault="008D7759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60070" y="0"/>
                              <a:ext cx="53784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493909" y="140163"/>
                              <a:ext cx="1023620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  <w:lang w:val="fr-FR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30"/>
                                    <w:szCs w:val="30"/>
                                  </w:rPr>
                                  <w:t>Thargélion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8" name="Groupe 148"/>
                        <wpg:cNvGrpSpPr/>
                        <wpg:grpSpPr>
                          <a:xfrm>
                            <a:off x="6681127" y="0"/>
                            <a:ext cx="2009775" cy="1455513"/>
                            <a:chOff x="0" y="0"/>
                            <a:chExt cx="2009775" cy="1455513"/>
                          </a:xfrm>
                        </wpg:grpSpPr>
                        <wps:wsp>
                          <wps:cNvPr id="64" name="Text Box 64"/>
                          <wps:cNvSpPr txBox="1"/>
                          <wps:spPr>
                            <a:xfrm>
                              <a:off x="0" y="393793"/>
                              <a:ext cx="2009775" cy="106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8"/>
                                  <w:gridCol w:w="264"/>
                                  <w:gridCol w:w="333"/>
                                  <w:gridCol w:w="332"/>
                                  <w:gridCol w:w="337"/>
                                  <w:gridCol w:w="334"/>
                                  <w:gridCol w:w="300"/>
                                  <w:gridCol w:w="329"/>
                                  <w:gridCol w:w="325"/>
                                </w:tblGrid>
                                <w:tr w:rsidR="008D7759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72090F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D7759" w:rsidRDefault="008D7759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62"/>
                          <wps:cNvSpPr txBox="1"/>
                          <wps:spPr>
                            <a:xfrm>
                              <a:off x="60070" y="0"/>
                              <a:ext cx="457200" cy="41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 Box 63"/>
                          <wps:cNvSpPr txBox="1"/>
                          <wps:spPr>
                            <a:xfrm>
                              <a:off x="500584" y="146838"/>
                              <a:ext cx="1362501" cy="264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30"/>
                                    <w:szCs w:val="30"/>
                                  </w:rPr>
                                  <w:t>Scirophorion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415F36" id="Groupe 149" o:spid="_x0000_s1061" style="position:absolute;margin-left:66.05pt;margin-top:407.5pt;width:684.3pt;height:115.1pt;z-index:251738112;mso-width-relative:margin;mso-height-relative:margin" coordsize="86909,1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">
                <v:group id="Groupe 128" o:spid="_x0000_s1062" style="position:absolute;width:20097;height:14621" coordsize="20097,1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Text Box 70" o:spid="_x0000_s1063" type="#_x0000_t202" style="position:absolute;top:4004;width:20097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Lq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69OX9AP09AoAAP//AwBQSwECLQAUAAYACAAAACEA2+H2y+4AAACFAQAAEwAAAAAAAAAAAAAA&#10;AAAAAAAAW0NvbnRlbnRfVHlwZXNdLnhtbFBLAQItABQABgAIAAAAIQBa9CxbvwAAABUBAAALAAAA&#10;AAAAAAAAAAAAAB8BAABfcmVscy8ucmVsc1BLAQItABQABgAIAAAAIQAxT7LqwgAAANsAAAAPAAAA&#10;AAAAAAAAAAAAAAcCAABkcnMvZG93bnJldi54bWxQSwUGAAAAAAMAAwC3AAAA9gIAAAAA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8"/>
                            <w:gridCol w:w="264"/>
                            <w:gridCol w:w="333"/>
                            <w:gridCol w:w="332"/>
                            <w:gridCol w:w="337"/>
                            <w:gridCol w:w="334"/>
                            <w:gridCol w:w="300"/>
                            <w:gridCol w:w="329"/>
                            <w:gridCol w:w="325"/>
                          </w:tblGrid>
                          <w:tr w:rsidR="008D7759" w:rsidRPr="00ED681F" w:rsidTr="008D7759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</w:tbl>
                        <w:p w:rsidR="008D7759" w:rsidRDefault="008D7759" w:rsidP="00DF01B6"/>
                      </w:txbxContent>
                    </v:textbox>
                  </v:shape>
                  <v:shape id="Text Box 26" o:spid="_x0000_s1064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9" o:spid="_x0000_s1065" type="#_x0000_t202" style="position:absolute;left:2936;top:1468;width:1385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Rq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TC9hd8v6QfoxQ8AAAD//wMAUEsBAi0AFAAGAAgAAAAhANvh9svuAAAAhQEAABMAAAAAAAAA&#10;AAAAAAAAAAAAAFtDb250ZW50X1R5cGVzXS54bWxQSwECLQAUAAYACAAAACEAWvQsW78AAAAVAQAA&#10;CwAAAAAAAAAAAAAAAAAfAQAAX3JlbHMvLnJlbHNQSwECLQAUAAYACAAAACEAs8Y0asYAAADbAAAA&#10;DwAAAAAAAAAAAAAAAAAHAgAAZHJzL2Rvd25yZXYueG1sUEsFBgAAAAADAAMAtwAAAPo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30"/>
                              <w:szCs w:val="30"/>
                            </w:rPr>
                            <w:t>Élaphébolion</w:t>
                          </w:r>
                        </w:p>
                      </w:txbxContent>
                    </v:textbox>
                  </v:shape>
                </v:group>
                <v:group id="Groupe 129" o:spid="_x0000_s1066" style="position:absolute;left:22292;width:20098;height:14621" coordsize="20097,1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Text Box 66" o:spid="_x0000_s1067" type="#_x0000_t202" style="position:absolute;top:4004;width:20097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nYxQAAANsAAAAPAAAAZHJzL2Rvd25yZXYueG1sRI9Pa8JA&#10;FMTvhX6H5RV6qxt7CCW6iqiFHvpPW8HeXrPPJJh9G3afMf323ULB4zAzv2Gm88G1qqcQG88GxqMM&#10;FHHpbcOVgc+Px7sHUFGQLbaeycAPRZjPrq+mWFh/5g31W6lUgnAs0EAt0hVax7Imh3HkO+LkHXxw&#10;KEmGStuA5wR3rb7Pslw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BUMxnYxQAAANsAAAAP&#10;AAAAAAAAAAAAAAAAAAcCAABkcnMvZG93bnJldi54bWxQSwUGAAAAAAMAAwC3AAAA+QIAAAAA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2"/>
                            <w:gridCol w:w="268"/>
                            <w:gridCol w:w="264"/>
                            <w:gridCol w:w="333"/>
                            <w:gridCol w:w="332"/>
                            <w:gridCol w:w="337"/>
                            <w:gridCol w:w="334"/>
                            <w:gridCol w:w="300"/>
                            <w:gridCol w:w="329"/>
                            <w:gridCol w:w="325"/>
                          </w:tblGrid>
                          <w:tr w:rsidR="008D7759" w:rsidRPr="00ED681F" w:rsidTr="008D7759">
                            <w:trPr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</w:tbl>
                        <w:p w:rsidR="008D7759" w:rsidRDefault="008D7759" w:rsidP="00FC3C16"/>
                      </w:txbxContent>
                    </v:textbox>
                  </v:shape>
                  <v:shape id="Text Box 23" o:spid="_x0000_s1068" type="#_x0000_t202" style="position:absolute;left:600;width:495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0" o:spid="_x0000_s1069" type="#_x0000_t202" style="position:absolute;left:5005;top:1468;width:1192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30"/>
                              <w:szCs w:val="30"/>
                            </w:rPr>
                            <w:t>Mounikion</w:t>
                          </w:r>
                        </w:p>
                      </w:txbxContent>
                    </v:textbox>
                  </v:shape>
                </v:group>
                <v:group id="Groupe 138" o:spid="_x0000_s1070" style="position:absolute;left:44585;width:20098;height:14555" coordsize="20097,1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Text Box 65" o:spid="_x0000_s1071" type="#_x0000_t202" style="position:absolute;top:3937;width:20097;height:10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ev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Ck4YevxQAAANsAAAAP&#10;AAAAAAAAAAAAAAAAAAcCAABkcnMvZG93bnJldi54bWxQSwUGAAAAAAMAAwC3AAAA+QIAAAAA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8"/>
                            <w:gridCol w:w="264"/>
                            <w:gridCol w:w="333"/>
                            <w:gridCol w:w="332"/>
                            <w:gridCol w:w="337"/>
                            <w:gridCol w:w="334"/>
                            <w:gridCol w:w="300"/>
                            <w:gridCol w:w="329"/>
                            <w:gridCol w:w="325"/>
                          </w:tblGrid>
                          <w:tr w:rsidR="008D7759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</w:tbl>
                        <w:p w:rsidR="008D7759" w:rsidRDefault="008D7759" w:rsidP="00FC3C16"/>
                      </w:txbxContent>
                    </v:textbox>
                  </v:shape>
                  <v:shape id="Text Box 19" o:spid="_x0000_s1072" type="#_x0000_t202" style="position:absolute;left:600;width:537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1" o:spid="_x0000_s1073" type="#_x0000_t202" style="position:absolute;left:4939;top:1401;width:10236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  <w:lang w:val="fr-FR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30"/>
                              <w:szCs w:val="30"/>
                            </w:rPr>
                            <w:t>Thargélion</w:t>
                          </w:r>
                        </w:p>
                      </w:txbxContent>
                    </v:textbox>
                  </v:shape>
                </v:group>
                <v:group id="Groupe 148" o:spid="_x0000_s1074" style="position:absolute;left:66811;width:20098;height:14555" coordsize="20097,1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Text Box 64" o:spid="_x0000_s1075" type="#_x0000_t202" style="position:absolute;top:3937;width:20097;height:10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I0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DLrSI0xQAAANsAAAAP&#10;AAAAAAAAAAAAAAAAAAcCAABkcnMvZG93bnJldi54bWxQSwUGAAAAAAMAAwC3AAAA+QIAAAAA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8"/>
                            <w:gridCol w:w="264"/>
                            <w:gridCol w:w="333"/>
                            <w:gridCol w:w="332"/>
                            <w:gridCol w:w="337"/>
                            <w:gridCol w:w="334"/>
                            <w:gridCol w:w="300"/>
                            <w:gridCol w:w="329"/>
                            <w:gridCol w:w="325"/>
                          </w:tblGrid>
                          <w:tr w:rsidR="008D7759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72090F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</w:tbl>
                        <w:p w:rsidR="008D7759" w:rsidRDefault="008D7759" w:rsidP="00FC3C16"/>
                      </w:txbxContent>
                    </v:textbox>
                  </v:shape>
                  <v:shape id="Text Box 62" o:spid="_x0000_s1076" type="#_x0000_t202" style="position:absolute;left:600;width:4572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/b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6gcuX9AP0/AwAAP//AwBQSwECLQAUAAYACAAAACEA2+H2y+4AAACFAQAAEwAAAAAAAAAA&#10;AAAAAAAAAAAAW0NvbnRlbnRfVHlwZXNdLnhtbFBLAQItABQABgAIAAAAIQBa9CxbvwAAABUBAAAL&#10;AAAAAAAAAAAAAAAAAB8BAABfcmVscy8ucmVsc1BLAQItABQABgAIAAAAIQArCB/bxQAAANsAAAAP&#10;AAAAAAAAAAAAAAAAAAcCAABkcnMvZG93bnJldi54bWxQSwUGAAAAAAMAAwC3AAAA+Q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63" o:spid="_x0000_s1077" type="#_x0000_t202" style="position:absolute;left:5005;top:1468;width:13625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30"/>
                              <w:szCs w:val="30"/>
                            </w:rPr>
                            <w:t>Scirophorion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10519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902976" behindDoc="1" locked="0" layoutInCell="1" allowOverlap="1" wp14:anchorId="2DE15D3E" wp14:editId="39C2EFD6">
                <wp:simplePos x="0" y="0"/>
                <wp:positionH relativeFrom="column">
                  <wp:posOffset>2317115</wp:posOffset>
                </wp:positionH>
                <wp:positionV relativeFrom="paragraph">
                  <wp:posOffset>4545965</wp:posOffset>
                </wp:positionV>
                <wp:extent cx="5989955" cy="727075"/>
                <wp:effectExtent l="0" t="0" r="0" b="0"/>
                <wp:wrapNone/>
                <wp:docPr id="184" name="Groupe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955" cy="727075"/>
                          <a:chOff x="0" y="0"/>
                          <a:chExt cx="5990272" cy="727075"/>
                        </a:xfrm>
                      </wpg:grpSpPr>
                      <pic:pic xmlns:pic="http://schemas.openxmlformats.org/drawingml/2006/picture">
                        <pic:nvPicPr>
                          <pic:cNvPr id="185" name="Image 185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6" name="Image 186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900612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9C597F" id="Groupe 184" o:spid="_x0000_s1026" style="position:absolute;margin-left:182.45pt;margin-top:357.95pt;width:471.65pt;height:57.25pt;z-index:-251413504" coordsize="59902,7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5" o:spid="_x0000_s1027" type="#_x0000_t75" alt="http://img-fotki.yandex.ru/get/4120/28257045.daa/0_9a274_89cdd431_L" style="position:absolute;width:10896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">
                  <v:imagedata r:id="rId10" o:title="0_9a274_89cdd431_L" recolortarget="black"/>
                  <v:path arrowok="t"/>
                </v:shape>
                <v:shape id="Image 186" o:spid="_x0000_s1028" type="#_x0000_t75" alt="http://img-fotki.yandex.ru/get/4120/28257045.daa/0_9a274_89cdd431_L" style="position:absolute;left:49006;width:10896;height:727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">
                  <v:imagedata r:id="rId10" o:title="0_9a274_89cdd431_L" recolortarget="black"/>
                  <v:path arrowok="t"/>
                </v:shape>
              </v:group>
            </w:pict>
          </mc:Fallback>
        </mc:AlternateContent>
      </w:r>
      <w:r w:rsidR="00410519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677B631" wp14:editId="39953A49">
                <wp:simplePos x="0" y="0"/>
                <wp:positionH relativeFrom="page">
                  <wp:posOffset>3794125</wp:posOffset>
                </wp:positionH>
                <wp:positionV relativeFrom="page">
                  <wp:posOffset>3192780</wp:posOffset>
                </wp:positionV>
                <wp:extent cx="3227705" cy="685800"/>
                <wp:effectExtent l="0" t="0" r="0" b="0"/>
                <wp:wrapNone/>
                <wp:docPr id="159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759" w:rsidRPr="0021492A" w:rsidRDefault="008D7759" w:rsidP="002C53B5">
                            <w:pPr>
                              <w:jc w:val="center"/>
                              <w:rPr>
                                <w:rFonts w:ascii="Lucida Bright" w:hAnsi="Lucida Bright"/>
                                <w:color w:val="2E74B5" w:themeColor="accent1" w:themeShade="BF"/>
                                <w:sz w:val="56"/>
                                <w:szCs w:val="64"/>
                              </w:rPr>
                            </w:pPr>
                            <w:r w:rsidRPr="0021492A">
                              <w:rPr>
                                <w:rFonts w:ascii="Lucida Bright" w:hAnsi="Lucida Bright"/>
                                <w:color w:val="2E74B5" w:themeColor="accent1" w:themeShade="BF"/>
                                <w:sz w:val="56"/>
                                <w:szCs w:val="64"/>
                              </w:rPr>
                              <w:t>HIVER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7B631" id="_x0000_s1078" type="#_x0000_t202" style="position:absolute;margin-left:298.75pt;margin-top:251.4pt;width:254.15pt;height:54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" filled="f" stroked="f" strokeweight=".5pt">
                <v:textbox>
                  <w:txbxContent>
                    <w:p w:rsidR="008D7759" w:rsidRPr="0021492A" w:rsidRDefault="008D7759" w:rsidP="002C53B5">
                      <w:pPr>
                        <w:jc w:val="center"/>
                        <w:rPr>
                          <w:rFonts w:ascii="Lucida Bright" w:hAnsi="Lucida Bright"/>
                          <w:color w:val="2E74B5" w:themeColor="accent1" w:themeShade="BF"/>
                          <w:sz w:val="56"/>
                          <w:szCs w:val="64"/>
                        </w:rPr>
                      </w:pPr>
                      <w:r w:rsidRPr="0021492A">
                        <w:rPr>
                          <w:rFonts w:ascii="Lucida Bright" w:hAnsi="Lucida Bright"/>
                          <w:color w:val="2E74B5" w:themeColor="accent1" w:themeShade="BF"/>
                          <w:sz w:val="56"/>
                          <w:szCs w:val="64"/>
                        </w:rPr>
                        <w:t>HIVER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519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900928" behindDoc="1" locked="0" layoutInCell="1" allowOverlap="1" wp14:anchorId="2CE9DD1C" wp14:editId="22D445CD">
                <wp:simplePos x="0" y="0"/>
                <wp:positionH relativeFrom="column">
                  <wp:posOffset>2317115</wp:posOffset>
                </wp:positionH>
                <wp:positionV relativeFrom="paragraph">
                  <wp:posOffset>2703195</wp:posOffset>
                </wp:positionV>
                <wp:extent cx="5989955" cy="727075"/>
                <wp:effectExtent l="0" t="0" r="0" b="0"/>
                <wp:wrapNone/>
                <wp:docPr id="181" name="Groupe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955" cy="727075"/>
                          <a:chOff x="0" y="0"/>
                          <a:chExt cx="5990272" cy="727075"/>
                        </a:xfrm>
                      </wpg:grpSpPr>
                      <pic:pic xmlns:pic="http://schemas.openxmlformats.org/drawingml/2006/picture">
                        <pic:nvPicPr>
                          <pic:cNvPr id="182" name="Image 182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3" name="Image 183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900612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B92216" id="Groupe 181" o:spid="_x0000_s1026" style="position:absolute;margin-left:182.45pt;margin-top:212.85pt;width:471.65pt;height:57.25pt;z-index:-251415552" coordsize="59902,7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">
                <v:shape id="Image 182" o:spid="_x0000_s1027" type="#_x0000_t75" alt="http://img-fotki.yandex.ru/get/4120/28257045.daa/0_9a274_89cdd431_L" style="position:absolute;width:10896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">
                  <v:imagedata r:id="rId10" o:title="0_9a274_89cdd431_L" recolortarget="#1b456c [1444]"/>
                  <v:path arrowok="t"/>
                </v:shape>
                <v:shape id="Image 183" o:spid="_x0000_s1028" type="#_x0000_t75" alt="http://img-fotki.yandex.ru/get/4120/28257045.daa/0_9a274_89cdd431_L" style="position:absolute;left:49006;width:10896;height:727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">
                  <v:imagedata r:id="rId10" o:title="0_9a274_89cdd431_L" recolortarget="#1b456c [1444]"/>
                  <v:path arrowok="t"/>
                </v:shape>
              </v:group>
            </w:pict>
          </mc:Fallback>
        </mc:AlternateContent>
      </w:r>
      <w:r w:rsidR="00410519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898880" behindDoc="1" locked="0" layoutInCell="1" allowOverlap="1" wp14:anchorId="4486A004" wp14:editId="7BB58B6C">
                <wp:simplePos x="0" y="0"/>
                <wp:positionH relativeFrom="column">
                  <wp:posOffset>2317115</wp:posOffset>
                </wp:positionH>
                <wp:positionV relativeFrom="paragraph">
                  <wp:posOffset>852805</wp:posOffset>
                </wp:positionV>
                <wp:extent cx="5990272" cy="727075"/>
                <wp:effectExtent l="0" t="0" r="0" b="0"/>
                <wp:wrapNone/>
                <wp:docPr id="180" name="Groupe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0272" cy="727075"/>
                          <a:chOff x="0" y="0"/>
                          <a:chExt cx="5990272" cy="727075"/>
                        </a:xfrm>
                      </wpg:grpSpPr>
                      <pic:pic xmlns:pic="http://schemas.openxmlformats.org/drawingml/2006/picture">
                        <pic:nvPicPr>
                          <pic:cNvPr id="178" name="Image 178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9" name="Image 179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900612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F2A75A" id="Groupe 180" o:spid="_x0000_s1026" style="position:absolute;margin-left:182.45pt;margin-top:67.15pt;width:471.65pt;height:57.25pt;z-index:-251417600" coordsize="59902,7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">
                <v:shape id="Image 178" o:spid="_x0000_s1027" type="#_x0000_t75" alt="http://img-fotki.yandex.ru/get/4120/28257045.daa/0_9a274_89cdd431_L" style="position:absolute;width:10896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">
                  <v:imagedata r:id="rId10" o:title="0_9a274_89cdd431_L" recolortarget="#75350a [1445]"/>
                  <v:path arrowok="t"/>
                </v:shape>
                <v:shape id="Image 179" o:spid="_x0000_s1028" type="#_x0000_t75" alt="http://img-fotki.yandex.ru/get/4120/28257045.daa/0_9a274_89cdd431_L" style="position:absolute;left:49006;width:10896;height:727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">
                  <v:imagedata r:id="rId10" o:title="0_9a274_89cdd431_L" recolortarget="#75350a [1445]"/>
                  <v:path arrowok="t"/>
                </v:shape>
              </v:group>
            </w:pict>
          </mc:Fallback>
        </mc:AlternateContent>
      </w:r>
      <w:r w:rsidR="002C53B5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EB2A37E" wp14:editId="26372351">
                <wp:simplePos x="0" y="0"/>
                <wp:positionH relativeFrom="page">
                  <wp:posOffset>3794125</wp:posOffset>
                </wp:positionH>
                <wp:positionV relativeFrom="page">
                  <wp:posOffset>5035550</wp:posOffset>
                </wp:positionV>
                <wp:extent cx="3227832" cy="685800"/>
                <wp:effectExtent l="0" t="0" r="0" b="0"/>
                <wp:wrapNone/>
                <wp:docPr id="160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832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759" w:rsidRPr="0021492A" w:rsidRDefault="008D7759" w:rsidP="002C53B5">
                            <w:pPr>
                              <w:jc w:val="center"/>
                              <w:rPr>
                                <w:rFonts w:ascii="Lucida Bright" w:hAnsi="Lucida Bright"/>
                                <w:color w:val="385623" w:themeColor="accent6" w:themeShade="80"/>
                                <w:sz w:val="56"/>
                                <w:szCs w:val="64"/>
                              </w:rPr>
                            </w:pPr>
                            <w:r w:rsidRPr="0021492A">
                              <w:rPr>
                                <w:rFonts w:ascii="Lucida Bright" w:hAnsi="Lucida Bright"/>
                                <w:color w:val="385623" w:themeColor="accent6" w:themeShade="80"/>
                                <w:sz w:val="56"/>
                                <w:szCs w:val="64"/>
                              </w:rPr>
                              <w:t>PRINTEMPS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A37E" id="_x0000_s1079" type="#_x0000_t202" style="position:absolute;margin-left:298.75pt;margin-top:396.5pt;width:254.15pt;height:54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" filled="f" stroked="f" strokeweight=".5pt">
                <v:textbox>
                  <w:txbxContent>
                    <w:p w:rsidR="008D7759" w:rsidRPr="0021492A" w:rsidRDefault="008D7759" w:rsidP="002C53B5">
                      <w:pPr>
                        <w:jc w:val="center"/>
                        <w:rPr>
                          <w:rFonts w:ascii="Lucida Bright" w:hAnsi="Lucida Bright"/>
                          <w:color w:val="385623" w:themeColor="accent6" w:themeShade="80"/>
                          <w:sz w:val="56"/>
                          <w:szCs w:val="64"/>
                        </w:rPr>
                      </w:pPr>
                      <w:r w:rsidRPr="0021492A">
                        <w:rPr>
                          <w:rFonts w:ascii="Lucida Bright" w:hAnsi="Lucida Bright"/>
                          <w:color w:val="385623" w:themeColor="accent6" w:themeShade="80"/>
                          <w:sz w:val="56"/>
                          <w:szCs w:val="64"/>
                        </w:rPr>
                        <w:t>PRINTEMPS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53B5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C52AEB9" wp14:editId="7B05AFF1">
                <wp:simplePos x="0" y="0"/>
                <wp:positionH relativeFrom="page">
                  <wp:posOffset>3794125</wp:posOffset>
                </wp:positionH>
                <wp:positionV relativeFrom="page">
                  <wp:posOffset>1343025</wp:posOffset>
                </wp:positionV>
                <wp:extent cx="3227832" cy="685800"/>
                <wp:effectExtent l="0" t="0" r="0" b="0"/>
                <wp:wrapNone/>
                <wp:docPr id="158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832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759" w:rsidRPr="0021492A" w:rsidRDefault="008D7759" w:rsidP="002C53B5">
                            <w:pPr>
                              <w:jc w:val="center"/>
                              <w:rPr>
                                <w:rFonts w:ascii="Lucida Bright" w:hAnsi="Lucida Bright"/>
                                <w:color w:val="C45911" w:themeColor="accent2" w:themeShade="BF"/>
                                <w:sz w:val="56"/>
                                <w:szCs w:val="64"/>
                              </w:rPr>
                            </w:pPr>
                            <w:r w:rsidRPr="0021492A">
                              <w:rPr>
                                <w:rFonts w:ascii="Lucida Bright" w:hAnsi="Lucida Bright"/>
                                <w:color w:val="C45911" w:themeColor="accent2" w:themeShade="BF"/>
                                <w:sz w:val="56"/>
                                <w:szCs w:val="64"/>
                              </w:rPr>
                              <w:t>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2AEB9" id="_x0000_s1080" type="#_x0000_t202" style="position:absolute;margin-left:298.75pt;margin-top:105.75pt;width:254.15pt;height:54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" filled="f" stroked="f" strokeweight=".5pt">
                <v:textbox>
                  <w:txbxContent>
                    <w:p w:rsidR="008D7759" w:rsidRPr="0021492A" w:rsidRDefault="008D7759" w:rsidP="002C53B5">
                      <w:pPr>
                        <w:jc w:val="center"/>
                        <w:rPr>
                          <w:rFonts w:ascii="Lucida Bright" w:hAnsi="Lucida Bright"/>
                          <w:color w:val="C45911" w:themeColor="accent2" w:themeShade="BF"/>
                          <w:sz w:val="56"/>
                          <w:szCs w:val="64"/>
                        </w:rPr>
                      </w:pPr>
                      <w:r w:rsidRPr="0021492A">
                        <w:rPr>
                          <w:rFonts w:ascii="Lucida Bright" w:hAnsi="Lucida Bright"/>
                          <w:color w:val="C45911" w:themeColor="accent2" w:themeShade="BF"/>
                          <w:sz w:val="56"/>
                          <w:szCs w:val="64"/>
                        </w:rPr>
                        <w:t>ÉTÉ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3C16">
        <w:br w:type="page"/>
      </w:r>
    </w:p>
    <w:tbl>
      <w:tblPr>
        <w:tblStyle w:val="Grilledutableau"/>
        <w:tblpPr w:leftFromText="141" w:rightFromText="141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1067B" w:rsidRPr="0021492A" w:rsidTr="00AA4A38">
        <w:tc>
          <w:tcPr>
            <w:tcW w:w="16251" w:type="dxa"/>
            <w:gridSpan w:val="10"/>
          </w:tcPr>
          <w:p w:rsidR="00A1067B" w:rsidRPr="0021492A" w:rsidRDefault="0021492A" w:rsidP="0021492A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lastRenderedPageBreak/>
              <w:t>Hécatombéion</w:t>
            </w:r>
          </w:p>
        </w:tc>
      </w:tr>
      <w:tr w:rsidR="00A1067B" w:rsidRPr="0021492A" w:rsidTr="00AA4A38"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</w:tr>
    </w:tbl>
    <w:p w:rsidR="00FC3C16" w:rsidRPr="0021492A" w:rsidRDefault="0072090F" w:rsidP="0021492A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t xml:space="preserve">Été </w:t>
      </w:r>
    </w:p>
    <w:p w:rsidR="00A1067B" w:rsidRPr="0021492A" w:rsidRDefault="00A1067B">
      <w:pPr>
        <w:rPr>
          <w:rFonts w:ascii="Lucida Bright" w:hAnsi="Lucida Bright"/>
        </w:rPr>
      </w:pPr>
      <w:r w:rsidRPr="0021492A">
        <w:rPr>
          <w:rFonts w:ascii="Lucida Bright" w:hAnsi="Lucida Bright"/>
        </w:rPr>
        <w:br w:type="page"/>
      </w:r>
    </w:p>
    <w:tbl>
      <w:tblPr>
        <w:tblStyle w:val="Grilledutableau"/>
        <w:tblpPr w:leftFromText="141" w:rightFromText="141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1067B" w:rsidRPr="0021492A" w:rsidTr="00AA4A38">
        <w:tc>
          <w:tcPr>
            <w:tcW w:w="16251" w:type="dxa"/>
            <w:gridSpan w:val="10"/>
          </w:tcPr>
          <w:p w:rsidR="00A1067B" w:rsidRPr="0021492A" w:rsidRDefault="00061CCE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lastRenderedPageBreak/>
              <w:t>Métageitnion</w:t>
            </w:r>
          </w:p>
        </w:tc>
      </w:tr>
      <w:tr w:rsidR="00A1067B" w:rsidRPr="0021492A" w:rsidTr="00AA4A38"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</w:tr>
    </w:tbl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t xml:space="preserve">Été </w:t>
      </w:r>
    </w:p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Été </w:t>
      </w:r>
    </w:p>
    <w:tbl>
      <w:tblPr>
        <w:tblStyle w:val="Grilledutableau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Boédromion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rPr>
                <w:rFonts w:ascii="Lucida Bright" w:hAnsi="Lucida Bright"/>
                <w:b/>
                <w:sz w:val="12"/>
                <w:szCs w:val="12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rPr>
                <w:rFonts w:ascii="Lucida Bright" w:hAnsi="Lucida Bright"/>
                <w:b/>
                <w:sz w:val="12"/>
                <w:szCs w:val="12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rPr>
                <w:rFonts w:ascii="Lucida Bright" w:hAnsi="Lucida Bright"/>
                <w:b/>
                <w:sz w:val="12"/>
                <w:szCs w:val="12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rPr>
                <w:rFonts w:ascii="Lucida Bright" w:hAnsi="Lucida Bright"/>
                <w:b/>
                <w:sz w:val="12"/>
                <w:szCs w:val="12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rPr>
                <w:rFonts w:ascii="Lucida Bright" w:hAnsi="Lucida Bright"/>
                <w:b/>
                <w:color w:val="2E74B5" w:themeColor="accent1" w:themeShade="BF"/>
                <w:sz w:val="12"/>
                <w:szCs w:val="12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rPr>
                <w:rFonts w:ascii="Lucida Bright" w:hAnsi="Lucida Bright"/>
                <w:b/>
                <w:sz w:val="12"/>
                <w:szCs w:val="12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rPr>
                <w:rFonts w:ascii="Lucida Bright" w:hAnsi="Lucida Bright"/>
                <w:b/>
                <w:sz w:val="12"/>
                <w:szCs w:val="12"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rPr>
                <w:rFonts w:ascii="Lucida Bright" w:hAnsi="Lucida Bright"/>
                <w:b/>
                <w:sz w:val="12"/>
                <w:szCs w:val="12"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rPr>
                <w:rFonts w:ascii="Lucida Bright" w:hAnsi="Lucida Bright"/>
                <w:b/>
                <w:sz w:val="12"/>
                <w:szCs w:val="12"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rPr>
                <w:rFonts w:ascii="Lucida Bright" w:hAnsi="Lucida Bright"/>
                <w:b/>
                <w:color w:val="C00000"/>
                <w:sz w:val="12"/>
                <w:szCs w:val="12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</w:tbl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Été </w:t>
      </w:r>
    </w:p>
    <w:tbl>
      <w:tblPr>
        <w:tblStyle w:val="Grilledutableau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Pyanepsion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</w:tr>
    </w:tbl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Hiver </w:t>
      </w:r>
    </w:p>
    <w:tbl>
      <w:tblPr>
        <w:tblStyle w:val="Grilledutableau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Maimactérion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</w:tr>
    </w:tbl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Hiver </w:t>
      </w:r>
    </w:p>
    <w:tbl>
      <w:tblPr>
        <w:tblStyle w:val="Grilledutableau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Poséidéon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</w:tr>
    </w:tbl>
    <w:p w:rsidR="00A1067B" w:rsidRPr="0021492A" w:rsidRDefault="00A1067B">
      <w:pPr>
        <w:rPr>
          <w:rFonts w:ascii="Lucida Bright" w:hAnsi="Lucida Bright"/>
        </w:rPr>
      </w:pPr>
      <w:r w:rsidRPr="0021492A">
        <w:rPr>
          <w:rFonts w:ascii="Lucida Bright" w:hAnsi="Lucida Bright"/>
        </w:rPr>
        <w:br w:type="page"/>
      </w:r>
    </w:p>
    <w:tbl>
      <w:tblPr>
        <w:tblStyle w:val="Grilledutableau"/>
        <w:tblpPr w:leftFromText="141" w:rightFromText="141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1067B" w:rsidRPr="0021492A" w:rsidTr="00AA4A38">
        <w:tc>
          <w:tcPr>
            <w:tcW w:w="16251" w:type="dxa"/>
            <w:gridSpan w:val="10"/>
          </w:tcPr>
          <w:p w:rsidR="00A1067B" w:rsidRPr="0021492A" w:rsidRDefault="00061CCE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lastRenderedPageBreak/>
              <w:t>Gamélion</w:t>
            </w:r>
          </w:p>
        </w:tc>
      </w:tr>
      <w:tr w:rsidR="00A1067B" w:rsidRPr="0021492A" w:rsidTr="00AA4A38"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</w:tr>
    </w:tbl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t xml:space="preserve">Hiver </w:t>
      </w:r>
    </w:p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Hiver </w:t>
      </w:r>
    </w:p>
    <w:tbl>
      <w:tblPr>
        <w:tblStyle w:val="Grilledutableau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Anthestérion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</w:tr>
    </w:tbl>
    <w:p w:rsidR="00A1067B" w:rsidRPr="0021492A" w:rsidRDefault="00A1067B">
      <w:pPr>
        <w:rPr>
          <w:rFonts w:ascii="Lucida Bright" w:hAnsi="Lucida Bright"/>
        </w:rPr>
      </w:pPr>
      <w:r w:rsidRPr="0021492A">
        <w:rPr>
          <w:rFonts w:ascii="Lucida Bright" w:hAnsi="Lucida Bright"/>
        </w:rPr>
        <w:br w:type="page"/>
      </w:r>
    </w:p>
    <w:tbl>
      <w:tblPr>
        <w:tblStyle w:val="Grilledutableau"/>
        <w:tblpPr w:leftFromText="141" w:rightFromText="141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1067B" w:rsidRPr="0021492A" w:rsidTr="00AA4A38">
        <w:tc>
          <w:tcPr>
            <w:tcW w:w="16251" w:type="dxa"/>
            <w:gridSpan w:val="10"/>
          </w:tcPr>
          <w:p w:rsidR="00A1067B" w:rsidRPr="0021492A" w:rsidRDefault="00061CCE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lastRenderedPageBreak/>
              <w:t>Élaphébolion</w:t>
            </w:r>
          </w:p>
        </w:tc>
      </w:tr>
      <w:tr w:rsidR="00A1067B" w:rsidRPr="0021492A" w:rsidTr="00AA4A38"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</w:tr>
    </w:tbl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t xml:space="preserve">Printemps </w:t>
      </w:r>
    </w:p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Printemps </w:t>
      </w:r>
    </w:p>
    <w:tbl>
      <w:tblPr>
        <w:tblStyle w:val="Grilledutableau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Mounikion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</w:tr>
    </w:tbl>
    <w:p w:rsidR="00A1067B" w:rsidRPr="0021492A" w:rsidRDefault="00A1067B">
      <w:pPr>
        <w:rPr>
          <w:rFonts w:ascii="Lucida Bright" w:hAnsi="Lucida Bright"/>
        </w:rPr>
      </w:pPr>
    </w:p>
    <w:tbl>
      <w:tblPr>
        <w:tblStyle w:val="Grilledutableau"/>
        <w:tblpPr w:leftFromText="141" w:rightFromText="141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1067B" w:rsidRPr="0021492A" w:rsidTr="00AA4A38">
        <w:tc>
          <w:tcPr>
            <w:tcW w:w="16251" w:type="dxa"/>
            <w:gridSpan w:val="10"/>
          </w:tcPr>
          <w:p w:rsidR="00A1067B" w:rsidRPr="0021492A" w:rsidRDefault="00061CCE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lastRenderedPageBreak/>
              <w:t>Thargélion</w:t>
            </w:r>
          </w:p>
        </w:tc>
      </w:tr>
      <w:tr w:rsidR="00A1067B" w:rsidRPr="0021492A" w:rsidTr="00AA4A38"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</w:tbl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t xml:space="preserve">Printemps </w:t>
      </w:r>
    </w:p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Printemps </w:t>
      </w:r>
    </w:p>
    <w:tbl>
      <w:tblPr>
        <w:tblStyle w:val="Grilledutableau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Scirophorion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</w:tbl>
    <w:p w:rsidR="00A1067B" w:rsidRPr="0021492A" w:rsidRDefault="00A1067B">
      <w:pPr>
        <w:rPr>
          <w:rFonts w:ascii="Lucida Bright" w:hAnsi="Lucida Bright"/>
        </w:rPr>
      </w:pPr>
      <w:r w:rsidRPr="0021492A">
        <w:rPr>
          <w:rFonts w:ascii="Lucida Bright" w:hAnsi="Lucida Bright"/>
        </w:rPr>
        <w:br w:type="page"/>
      </w:r>
    </w:p>
    <w:p w:rsidR="00A1067B" w:rsidRPr="00716B07" w:rsidRDefault="00716B07" w:rsidP="00716B07">
      <w:pPr>
        <w:pStyle w:val="Titre"/>
        <w:jc w:val="center"/>
        <w:rPr>
          <w:rFonts w:ascii="Lucida Bright" w:hAnsi="Lucida Bright"/>
          <w:color w:val="806000" w:themeColor="accent4" w:themeShade="80"/>
          <w:sz w:val="44"/>
          <w:szCs w:val="44"/>
        </w:rPr>
      </w:pPr>
      <w:r w:rsidRPr="00716B07">
        <w:rPr>
          <w:rFonts w:ascii="Lucida Bright" w:hAnsi="Lucida Bright"/>
          <w:color w:val="806000" w:themeColor="accent4" w:themeShade="80"/>
          <w:sz w:val="44"/>
          <w:szCs w:val="44"/>
        </w:rPr>
        <w:lastRenderedPageBreak/>
        <w:t>Système de mesure aftokratorien</w:t>
      </w:r>
    </w:p>
    <w:p w:rsidR="00716B07" w:rsidRPr="00716B07" w:rsidRDefault="00716B07" w:rsidP="00716B07"/>
    <w:tbl>
      <w:tblPr>
        <w:tblW w:w="11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760"/>
        <w:gridCol w:w="460"/>
        <w:gridCol w:w="2140"/>
        <w:gridCol w:w="1760"/>
        <w:gridCol w:w="680"/>
        <w:gridCol w:w="1955"/>
        <w:gridCol w:w="1760"/>
      </w:tblGrid>
      <w:tr w:rsidR="00094707" w:rsidRPr="00094707" w:rsidTr="00716B07">
        <w:trPr>
          <w:trHeight w:val="46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Dentrique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Métrique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Dentrique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Métrique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Dentrique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Métrique</w:t>
            </w:r>
          </w:p>
        </w:tc>
      </w:tr>
      <w:tr w:rsidR="00094707" w:rsidRPr="00094707" w:rsidTr="00716B07">
        <w:trPr>
          <w:trHeight w:val="75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chilliden (cd)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chillinice (cn)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ml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chilligrac (cg)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mg</w:t>
            </w:r>
          </w:p>
        </w:tc>
      </w:tr>
      <w:tr w:rsidR="00094707" w:rsidRPr="00094707" w:rsidTr="00716B07">
        <w:trPr>
          <w:trHeight w:val="75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sentiden (sd)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sentinice (sn)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sentigrac (sg)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cg</w:t>
            </w:r>
          </w:p>
        </w:tc>
      </w:tr>
      <w:tr w:rsidR="00094707" w:rsidRPr="00094707" w:rsidTr="00716B0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dékiden (dd)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dékinice (dn)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dékigrac (dg)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dg</w:t>
            </w:r>
          </w:p>
        </w:tc>
      </w:tr>
      <w:tr w:rsidR="00094707" w:rsidRPr="00094707" w:rsidTr="00716B07">
        <w:trPr>
          <w:trHeight w:val="75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den (d)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nice (n)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grac (g)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g</w:t>
            </w:r>
          </w:p>
        </w:tc>
      </w:tr>
      <w:tr w:rsidR="00094707" w:rsidRPr="00094707" w:rsidTr="00716B0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stade (s)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200 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amphore (mp)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20 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kilograc (kg)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kg</w:t>
            </w:r>
          </w:p>
        </w:tc>
      </w:tr>
      <w:tr w:rsidR="00094707" w:rsidRPr="00094707" w:rsidTr="00716B0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pentastade (ps)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km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medime (md)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100 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phare (ph)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tonne</w:t>
            </w:r>
          </w:p>
        </w:tc>
      </w:tr>
      <w:tr w:rsidR="00094707" w:rsidRPr="00094707" w:rsidTr="00716B07">
        <w:trPr>
          <w:trHeight w:val="30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  <w:t>Distances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  <w:t>Volumes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  <w:t>Poids</w:t>
            </w:r>
          </w:p>
        </w:tc>
      </w:tr>
    </w:tbl>
    <w:p w:rsidR="00094707" w:rsidRDefault="00094707" w:rsidP="00A1067B">
      <w:pPr>
        <w:rPr>
          <w:rFonts w:ascii="Lucida Bright" w:hAnsi="Lucida Bright"/>
        </w:rPr>
      </w:pPr>
    </w:p>
    <w:p w:rsidR="00716B07" w:rsidRPr="00716B07" w:rsidRDefault="00716B07" w:rsidP="00716B07"/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115"/>
        <w:gridCol w:w="1227"/>
        <w:gridCol w:w="1380"/>
      </w:tblGrid>
      <w:tr w:rsidR="00716B07" w:rsidRPr="00716B07" w:rsidTr="00716B07">
        <w:trPr>
          <w:trHeight w:val="46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Type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COEF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TACH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b/>
                <w:bCs/>
                <w:sz w:val="28"/>
                <w:szCs w:val="28"/>
                <w:lang w:val="fr-CH" w:eastAsia="fr-CH"/>
              </w:rPr>
              <w:t>ps/h (max)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Humain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10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Hermaphore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75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Autokinite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125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Thalès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325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Staro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375</w:t>
            </w:r>
          </w:p>
        </w:tc>
      </w:tr>
      <w:tr w:rsidR="00716B07" w:rsidRPr="00716B07" w:rsidTr="00716B07">
        <w:trPr>
          <w:trHeight w:val="75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Eole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475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b/>
                <w:bCs/>
                <w:lang w:val="fr-CH" w:eastAsia="fr-CH"/>
              </w:rPr>
              <w:t>Tachyos x Coefficient = Vitesse en ps/h</w:t>
            </w:r>
          </w:p>
        </w:tc>
      </w:tr>
    </w:tbl>
    <w:p w:rsidR="00716B07" w:rsidRPr="0021492A" w:rsidRDefault="00716B07" w:rsidP="00716B07">
      <w:pPr>
        <w:rPr>
          <w:rFonts w:ascii="Lucida Bright" w:hAnsi="Lucida Bright"/>
        </w:rPr>
      </w:pPr>
    </w:p>
    <w:sectPr w:rsidR="00716B07" w:rsidRPr="0021492A" w:rsidSect="0021492A">
      <w:pgSz w:w="16839" w:h="11907" w:orient="landscape" w:code="9"/>
      <w:pgMar w:top="289" w:right="289" w:bottom="289" w:left="289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E2" w:rsidRDefault="00BF08E2" w:rsidP="00156724">
      <w:pPr>
        <w:spacing w:after="0" w:line="240" w:lineRule="auto"/>
      </w:pPr>
      <w:r>
        <w:separator/>
      </w:r>
    </w:p>
  </w:endnote>
  <w:endnote w:type="continuationSeparator" w:id="0">
    <w:p w:rsidR="00BF08E2" w:rsidRDefault="00BF08E2" w:rsidP="0015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E2" w:rsidRDefault="00BF08E2" w:rsidP="00156724">
      <w:pPr>
        <w:spacing w:after="0" w:line="240" w:lineRule="auto"/>
      </w:pPr>
      <w:r>
        <w:separator/>
      </w:r>
    </w:p>
  </w:footnote>
  <w:footnote w:type="continuationSeparator" w:id="0">
    <w:p w:rsidR="00BF08E2" w:rsidRDefault="00BF08E2" w:rsidP="00156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attachedTemplate r:id="rId1"/>
  <w:defaultTabStop w:val="720"/>
  <w:hyphenationZone w:val="425"/>
  <w:drawingGridHorizontalSpacing w:val="181"/>
  <w:drawingGridVerticalSpacing w:val="181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76"/>
    <w:rsid w:val="00001C29"/>
    <w:rsid w:val="00004196"/>
    <w:rsid w:val="00014693"/>
    <w:rsid w:val="000151B7"/>
    <w:rsid w:val="00017788"/>
    <w:rsid w:val="000228BB"/>
    <w:rsid w:val="00031AF2"/>
    <w:rsid w:val="0003478B"/>
    <w:rsid w:val="00036E14"/>
    <w:rsid w:val="00037636"/>
    <w:rsid w:val="00037DEA"/>
    <w:rsid w:val="000412CC"/>
    <w:rsid w:val="00042577"/>
    <w:rsid w:val="00042790"/>
    <w:rsid w:val="00042CF2"/>
    <w:rsid w:val="000433FC"/>
    <w:rsid w:val="00045454"/>
    <w:rsid w:val="0004584C"/>
    <w:rsid w:val="00046F35"/>
    <w:rsid w:val="00050F05"/>
    <w:rsid w:val="00056815"/>
    <w:rsid w:val="00060C48"/>
    <w:rsid w:val="000615D4"/>
    <w:rsid w:val="00061CCE"/>
    <w:rsid w:val="00062DD2"/>
    <w:rsid w:val="00065A7B"/>
    <w:rsid w:val="0006648C"/>
    <w:rsid w:val="00067F79"/>
    <w:rsid w:val="000703DB"/>
    <w:rsid w:val="00070B47"/>
    <w:rsid w:val="0007102F"/>
    <w:rsid w:val="000733EF"/>
    <w:rsid w:val="000771A4"/>
    <w:rsid w:val="00081F20"/>
    <w:rsid w:val="00083258"/>
    <w:rsid w:val="00084902"/>
    <w:rsid w:val="00085E4D"/>
    <w:rsid w:val="0008614F"/>
    <w:rsid w:val="00090D33"/>
    <w:rsid w:val="00093795"/>
    <w:rsid w:val="00094707"/>
    <w:rsid w:val="00096FB6"/>
    <w:rsid w:val="00097DBB"/>
    <w:rsid w:val="000A0741"/>
    <w:rsid w:val="000A0BAE"/>
    <w:rsid w:val="000A0D39"/>
    <w:rsid w:val="000A2CE6"/>
    <w:rsid w:val="000A3676"/>
    <w:rsid w:val="000B3D5D"/>
    <w:rsid w:val="000B7981"/>
    <w:rsid w:val="000B7B65"/>
    <w:rsid w:val="000C494D"/>
    <w:rsid w:val="000D02A1"/>
    <w:rsid w:val="000D26EA"/>
    <w:rsid w:val="000D36D7"/>
    <w:rsid w:val="000D7EB5"/>
    <w:rsid w:val="000E3ED2"/>
    <w:rsid w:val="000E5C0D"/>
    <w:rsid w:val="000E5F70"/>
    <w:rsid w:val="000F23FB"/>
    <w:rsid w:val="000F475F"/>
    <w:rsid w:val="000F5C99"/>
    <w:rsid w:val="001010D0"/>
    <w:rsid w:val="00105110"/>
    <w:rsid w:val="001059D6"/>
    <w:rsid w:val="00105C4C"/>
    <w:rsid w:val="00106992"/>
    <w:rsid w:val="00115367"/>
    <w:rsid w:val="0011593B"/>
    <w:rsid w:val="001221F3"/>
    <w:rsid w:val="00124A88"/>
    <w:rsid w:val="00126884"/>
    <w:rsid w:val="00130558"/>
    <w:rsid w:val="00130DAA"/>
    <w:rsid w:val="0013158B"/>
    <w:rsid w:val="001358AD"/>
    <w:rsid w:val="00136E0C"/>
    <w:rsid w:val="001374A8"/>
    <w:rsid w:val="0013757B"/>
    <w:rsid w:val="00142B45"/>
    <w:rsid w:val="001469F4"/>
    <w:rsid w:val="00146FD3"/>
    <w:rsid w:val="00150D0E"/>
    <w:rsid w:val="00156724"/>
    <w:rsid w:val="00157B1D"/>
    <w:rsid w:val="0016064E"/>
    <w:rsid w:val="00164A28"/>
    <w:rsid w:val="00171E62"/>
    <w:rsid w:val="00172362"/>
    <w:rsid w:val="00174BF9"/>
    <w:rsid w:val="00177D92"/>
    <w:rsid w:val="0018274B"/>
    <w:rsid w:val="00185FCB"/>
    <w:rsid w:val="001949A6"/>
    <w:rsid w:val="001955CD"/>
    <w:rsid w:val="001A0430"/>
    <w:rsid w:val="001A4395"/>
    <w:rsid w:val="001B0E18"/>
    <w:rsid w:val="001B6620"/>
    <w:rsid w:val="001B67E5"/>
    <w:rsid w:val="001C0F59"/>
    <w:rsid w:val="001C4222"/>
    <w:rsid w:val="001D2F04"/>
    <w:rsid w:val="001D31B0"/>
    <w:rsid w:val="001D67F7"/>
    <w:rsid w:val="001D70FE"/>
    <w:rsid w:val="001E3E0E"/>
    <w:rsid w:val="001E5858"/>
    <w:rsid w:val="00204CF5"/>
    <w:rsid w:val="0020692F"/>
    <w:rsid w:val="00207C78"/>
    <w:rsid w:val="00207CFF"/>
    <w:rsid w:val="00213099"/>
    <w:rsid w:val="0021382F"/>
    <w:rsid w:val="00213AB4"/>
    <w:rsid w:val="0021492A"/>
    <w:rsid w:val="00216F53"/>
    <w:rsid w:val="0021712F"/>
    <w:rsid w:val="002209D9"/>
    <w:rsid w:val="00220FAB"/>
    <w:rsid w:val="00225FB0"/>
    <w:rsid w:val="00226379"/>
    <w:rsid w:val="002279D4"/>
    <w:rsid w:val="00230596"/>
    <w:rsid w:val="00235006"/>
    <w:rsid w:val="0023700B"/>
    <w:rsid w:val="0024047A"/>
    <w:rsid w:val="002448D3"/>
    <w:rsid w:val="00245F51"/>
    <w:rsid w:val="002462A9"/>
    <w:rsid w:val="00252172"/>
    <w:rsid w:val="00255B04"/>
    <w:rsid w:val="00256ACD"/>
    <w:rsid w:val="00256DD6"/>
    <w:rsid w:val="00256E83"/>
    <w:rsid w:val="00257D02"/>
    <w:rsid w:val="00260A32"/>
    <w:rsid w:val="00261065"/>
    <w:rsid w:val="00261FC8"/>
    <w:rsid w:val="0026489A"/>
    <w:rsid w:val="00264A0B"/>
    <w:rsid w:val="00265A95"/>
    <w:rsid w:val="00270A0A"/>
    <w:rsid w:val="00270D11"/>
    <w:rsid w:val="00276755"/>
    <w:rsid w:val="00280B8D"/>
    <w:rsid w:val="0028250A"/>
    <w:rsid w:val="002932C7"/>
    <w:rsid w:val="00295E35"/>
    <w:rsid w:val="0029756E"/>
    <w:rsid w:val="002B0AF7"/>
    <w:rsid w:val="002B545F"/>
    <w:rsid w:val="002C3812"/>
    <w:rsid w:val="002C53B5"/>
    <w:rsid w:val="002C5595"/>
    <w:rsid w:val="002C7540"/>
    <w:rsid w:val="002D0BD9"/>
    <w:rsid w:val="002D3213"/>
    <w:rsid w:val="002D6723"/>
    <w:rsid w:val="002D6B3F"/>
    <w:rsid w:val="002E22CF"/>
    <w:rsid w:val="002E465A"/>
    <w:rsid w:val="002E4C8C"/>
    <w:rsid w:val="002E4E90"/>
    <w:rsid w:val="002E53DA"/>
    <w:rsid w:val="002F33B9"/>
    <w:rsid w:val="002F392A"/>
    <w:rsid w:val="002F40F0"/>
    <w:rsid w:val="002F596A"/>
    <w:rsid w:val="002F5BDA"/>
    <w:rsid w:val="00306D17"/>
    <w:rsid w:val="00307C73"/>
    <w:rsid w:val="00311DF7"/>
    <w:rsid w:val="0031244D"/>
    <w:rsid w:val="00315575"/>
    <w:rsid w:val="00320875"/>
    <w:rsid w:val="00322091"/>
    <w:rsid w:val="003246CF"/>
    <w:rsid w:val="00325E77"/>
    <w:rsid w:val="003277EB"/>
    <w:rsid w:val="00327A61"/>
    <w:rsid w:val="003305DB"/>
    <w:rsid w:val="00332053"/>
    <w:rsid w:val="00335D54"/>
    <w:rsid w:val="00344E0E"/>
    <w:rsid w:val="0034572F"/>
    <w:rsid w:val="00347DF8"/>
    <w:rsid w:val="00347E5B"/>
    <w:rsid w:val="00352523"/>
    <w:rsid w:val="003530F8"/>
    <w:rsid w:val="0035317C"/>
    <w:rsid w:val="003558F4"/>
    <w:rsid w:val="00355DFA"/>
    <w:rsid w:val="00360B9F"/>
    <w:rsid w:val="00361F8A"/>
    <w:rsid w:val="00363B11"/>
    <w:rsid w:val="003657FD"/>
    <w:rsid w:val="0036668C"/>
    <w:rsid w:val="0037056A"/>
    <w:rsid w:val="00370F05"/>
    <w:rsid w:val="003722F2"/>
    <w:rsid w:val="00373338"/>
    <w:rsid w:val="003755EA"/>
    <w:rsid w:val="003775D2"/>
    <w:rsid w:val="003817B6"/>
    <w:rsid w:val="003827D2"/>
    <w:rsid w:val="00395FDA"/>
    <w:rsid w:val="003A08F6"/>
    <w:rsid w:val="003A19C9"/>
    <w:rsid w:val="003A345F"/>
    <w:rsid w:val="003A3DCD"/>
    <w:rsid w:val="003A658A"/>
    <w:rsid w:val="003A74BF"/>
    <w:rsid w:val="003B49E2"/>
    <w:rsid w:val="003C2A34"/>
    <w:rsid w:val="003C3280"/>
    <w:rsid w:val="003C4158"/>
    <w:rsid w:val="003C519E"/>
    <w:rsid w:val="003D0323"/>
    <w:rsid w:val="003D33AA"/>
    <w:rsid w:val="003D374D"/>
    <w:rsid w:val="003D5328"/>
    <w:rsid w:val="003D57CB"/>
    <w:rsid w:val="003D7A2D"/>
    <w:rsid w:val="003E1640"/>
    <w:rsid w:val="003E242C"/>
    <w:rsid w:val="003E4DB7"/>
    <w:rsid w:val="003E7FA0"/>
    <w:rsid w:val="003F1DBD"/>
    <w:rsid w:val="003F2AD2"/>
    <w:rsid w:val="003F37B2"/>
    <w:rsid w:val="003F55F2"/>
    <w:rsid w:val="003F5A4D"/>
    <w:rsid w:val="00401808"/>
    <w:rsid w:val="00401DD9"/>
    <w:rsid w:val="004066A9"/>
    <w:rsid w:val="00407CC6"/>
    <w:rsid w:val="00410519"/>
    <w:rsid w:val="0041193D"/>
    <w:rsid w:val="00412536"/>
    <w:rsid w:val="00413FDF"/>
    <w:rsid w:val="004144A4"/>
    <w:rsid w:val="00414794"/>
    <w:rsid w:val="004157F0"/>
    <w:rsid w:val="00425427"/>
    <w:rsid w:val="0043484D"/>
    <w:rsid w:val="004355B7"/>
    <w:rsid w:val="00441353"/>
    <w:rsid w:val="00445E1C"/>
    <w:rsid w:val="00445F3E"/>
    <w:rsid w:val="00450E0D"/>
    <w:rsid w:val="0045224D"/>
    <w:rsid w:val="004541EE"/>
    <w:rsid w:val="004610AD"/>
    <w:rsid w:val="0046128E"/>
    <w:rsid w:val="00461322"/>
    <w:rsid w:val="0046522F"/>
    <w:rsid w:val="00466F4D"/>
    <w:rsid w:val="0046793E"/>
    <w:rsid w:val="00467D75"/>
    <w:rsid w:val="00470535"/>
    <w:rsid w:val="00470B2A"/>
    <w:rsid w:val="004755E8"/>
    <w:rsid w:val="00475A6D"/>
    <w:rsid w:val="00475CB5"/>
    <w:rsid w:val="00480372"/>
    <w:rsid w:val="004810EB"/>
    <w:rsid w:val="0048270B"/>
    <w:rsid w:val="00483EFE"/>
    <w:rsid w:val="0049317D"/>
    <w:rsid w:val="00493EFD"/>
    <w:rsid w:val="00497DFF"/>
    <w:rsid w:val="004A18C0"/>
    <w:rsid w:val="004A39DF"/>
    <w:rsid w:val="004A4C40"/>
    <w:rsid w:val="004A75A9"/>
    <w:rsid w:val="004B2F77"/>
    <w:rsid w:val="004B421D"/>
    <w:rsid w:val="004B61FC"/>
    <w:rsid w:val="004B69B9"/>
    <w:rsid w:val="004C0228"/>
    <w:rsid w:val="004C092A"/>
    <w:rsid w:val="004C0F11"/>
    <w:rsid w:val="004C2FB7"/>
    <w:rsid w:val="004D2CAF"/>
    <w:rsid w:val="004E01CC"/>
    <w:rsid w:val="004E1A13"/>
    <w:rsid w:val="004E1E5B"/>
    <w:rsid w:val="004E4DF4"/>
    <w:rsid w:val="004E6557"/>
    <w:rsid w:val="004F09B0"/>
    <w:rsid w:val="004F1F56"/>
    <w:rsid w:val="004F2C2B"/>
    <w:rsid w:val="0050051B"/>
    <w:rsid w:val="00505ACD"/>
    <w:rsid w:val="00506B67"/>
    <w:rsid w:val="0051135F"/>
    <w:rsid w:val="005119B9"/>
    <w:rsid w:val="00517AC4"/>
    <w:rsid w:val="00524AEF"/>
    <w:rsid w:val="00526997"/>
    <w:rsid w:val="00533C56"/>
    <w:rsid w:val="005341E1"/>
    <w:rsid w:val="00536459"/>
    <w:rsid w:val="00536DBB"/>
    <w:rsid w:val="00540D70"/>
    <w:rsid w:val="005420E1"/>
    <w:rsid w:val="00542C0D"/>
    <w:rsid w:val="00543FB5"/>
    <w:rsid w:val="0054543E"/>
    <w:rsid w:val="0054663C"/>
    <w:rsid w:val="00546919"/>
    <w:rsid w:val="00546D61"/>
    <w:rsid w:val="00551029"/>
    <w:rsid w:val="005566D7"/>
    <w:rsid w:val="00562B78"/>
    <w:rsid w:val="00564F9A"/>
    <w:rsid w:val="005665D7"/>
    <w:rsid w:val="00573E9A"/>
    <w:rsid w:val="00574888"/>
    <w:rsid w:val="00574A6D"/>
    <w:rsid w:val="0057647D"/>
    <w:rsid w:val="0057787F"/>
    <w:rsid w:val="0059021A"/>
    <w:rsid w:val="00592251"/>
    <w:rsid w:val="0059276A"/>
    <w:rsid w:val="0059395A"/>
    <w:rsid w:val="00593D24"/>
    <w:rsid w:val="005A4996"/>
    <w:rsid w:val="005A6D2A"/>
    <w:rsid w:val="005B0D22"/>
    <w:rsid w:val="005B3CF8"/>
    <w:rsid w:val="005B4185"/>
    <w:rsid w:val="005B6F8C"/>
    <w:rsid w:val="005C1201"/>
    <w:rsid w:val="005C4A04"/>
    <w:rsid w:val="005C5C56"/>
    <w:rsid w:val="005D1E6E"/>
    <w:rsid w:val="005D4831"/>
    <w:rsid w:val="005E008E"/>
    <w:rsid w:val="005E64C4"/>
    <w:rsid w:val="005F05CD"/>
    <w:rsid w:val="005F4A6D"/>
    <w:rsid w:val="00602614"/>
    <w:rsid w:val="00604E75"/>
    <w:rsid w:val="00611D73"/>
    <w:rsid w:val="00614D94"/>
    <w:rsid w:val="00615680"/>
    <w:rsid w:val="00615EB0"/>
    <w:rsid w:val="00617AD5"/>
    <w:rsid w:val="00621D6D"/>
    <w:rsid w:val="00622709"/>
    <w:rsid w:val="00624075"/>
    <w:rsid w:val="006266A0"/>
    <w:rsid w:val="00631668"/>
    <w:rsid w:val="0063310D"/>
    <w:rsid w:val="00637416"/>
    <w:rsid w:val="00643DD4"/>
    <w:rsid w:val="00646674"/>
    <w:rsid w:val="00646B16"/>
    <w:rsid w:val="006521B4"/>
    <w:rsid w:val="00656842"/>
    <w:rsid w:val="00663B7C"/>
    <w:rsid w:val="006647EF"/>
    <w:rsid w:val="00664CA9"/>
    <w:rsid w:val="006676C9"/>
    <w:rsid w:val="00670EEF"/>
    <w:rsid w:val="00671982"/>
    <w:rsid w:val="00684BEA"/>
    <w:rsid w:val="00684FDC"/>
    <w:rsid w:val="006866C6"/>
    <w:rsid w:val="00690227"/>
    <w:rsid w:val="006905A1"/>
    <w:rsid w:val="00693FF0"/>
    <w:rsid w:val="006941FA"/>
    <w:rsid w:val="00694E01"/>
    <w:rsid w:val="00695B78"/>
    <w:rsid w:val="006979E0"/>
    <w:rsid w:val="006A1818"/>
    <w:rsid w:val="006A2473"/>
    <w:rsid w:val="006A36A8"/>
    <w:rsid w:val="006A7B3E"/>
    <w:rsid w:val="006B6FD4"/>
    <w:rsid w:val="006B70B5"/>
    <w:rsid w:val="006B7577"/>
    <w:rsid w:val="006C4195"/>
    <w:rsid w:val="006D0408"/>
    <w:rsid w:val="006D6148"/>
    <w:rsid w:val="006E1D62"/>
    <w:rsid w:val="006F0E70"/>
    <w:rsid w:val="006F4A57"/>
    <w:rsid w:val="006F62EB"/>
    <w:rsid w:val="006F740C"/>
    <w:rsid w:val="00701D8D"/>
    <w:rsid w:val="007042FD"/>
    <w:rsid w:val="007047A7"/>
    <w:rsid w:val="0070592F"/>
    <w:rsid w:val="0070667B"/>
    <w:rsid w:val="00710F8D"/>
    <w:rsid w:val="00711255"/>
    <w:rsid w:val="007135AC"/>
    <w:rsid w:val="00713892"/>
    <w:rsid w:val="007145CC"/>
    <w:rsid w:val="00716B07"/>
    <w:rsid w:val="0072090F"/>
    <w:rsid w:val="00723A90"/>
    <w:rsid w:val="007242E1"/>
    <w:rsid w:val="00727D68"/>
    <w:rsid w:val="007374C2"/>
    <w:rsid w:val="00737D4C"/>
    <w:rsid w:val="007406DD"/>
    <w:rsid w:val="00740E4B"/>
    <w:rsid w:val="00741285"/>
    <w:rsid w:val="007443ED"/>
    <w:rsid w:val="007450A6"/>
    <w:rsid w:val="00747A07"/>
    <w:rsid w:val="00750615"/>
    <w:rsid w:val="00755326"/>
    <w:rsid w:val="00756B94"/>
    <w:rsid w:val="0076075E"/>
    <w:rsid w:val="00760CA8"/>
    <w:rsid w:val="0076202A"/>
    <w:rsid w:val="00762F3F"/>
    <w:rsid w:val="007724A8"/>
    <w:rsid w:val="00773E88"/>
    <w:rsid w:val="00774D02"/>
    <w:rsid w:val="00776BDB"/>
    <w:rsid w:val="00784B7F"/>
    <w:rsid w:val="0078571F"/>
    <w:rsid w:val="007931FA"/>
    <w:rsid w:val="007A1D80"/>
    <w:rsid w:val="007A41D5"/>
    <w:rsid w:val="007B1BD6"/>
    <w:rsid w:val="007B3465"/>
    <w:rsid w:val="007B6E1E"/>
    <w:rsid w:val="007C1332"/>
    <w:rsid w:val="007C14F4"/>
    <w:rsid w:val="007C5C2F"/>
    <w:rsid w:val="007C61A9"/>
    <w:rsid w:val="007C75F1"/>
    <w:rsid w:val="007C777A"/>
    <w:rsid w:val="007D201F"/>
    <w:rsid w:val="007D3911"/>
    <w:rsid w:val="007D699A"/>
    <w:rsid w:val="007D6F6F"/>
    <w:rsid w:val="007D6FC2"/>
    <w:rsid w:val="007D7102"/>
    <w:rsid w:val="007E6719"/>
    <w:rsid w:val="007F04E0"/>
    <w:rsid w:val="007F1442"/>
    <w:rsid w:val="007F16E4"/>
    <w:rsid w:val="007F308B"/>
    <w:rsid w:val="007F55AD"/>
    <w:rsid w:val="008003B6"/>
    <w:rsid w:val="00802C52"/>
    <w:rsid w:val="00805335"/>
    <w:rsid w:val="00805B70"/>
    <w:rsid w:val="008159BC"/>
    <w:rsid w:val="008162B1"/>
    <w:rsid w:val="008214D0"/>
    <w:rsid w:val="00821CE3"/>
    <w:rsid w:val="008227D4"/>
    <w:rsid w:val="0082312C"/>
    <w:rsid w:val="008322F6"/>
    <w:rsid w:val="00833654"/>
    <w:rsid w:val="00833BBF"/>
    <w:rsid w:val="00834C13"/>
    <w:rsid w:val="0083673F"/>
    <w:rsid w:val="00841AE3"/>
    <w:rsid w:val="00842A6A"/>
    <w:rsid w:val="00847102"/>
    <w:rsid w:val="008517EC"/>
    <w:rsid w:val="00852085"/>
    <w:rsid w:val="00854EF5"/>
    <w:rsid w:val="008562DF"/>
    <w:rsid w:val="00860732"/>
    <w:rsid w:val="008613B9"/>
    <w:rsid w:val="00864FC6"/>
    <w:rsid w:val="00872576"/>
    <w:rsid w:val="00872D2E"/>
    <w:rsid w:val="00875BD1"/>
    <w:rsid w:val="0088471E"/>
    <w:rsid w:val="0089350F"/>
    <w:rsid w:val="00895C81"/>
    <w:rsid w:val="008A678E"/>
    <w:rsid w:val="008B4447"/>
    <w:rsid w:val="008B5929"/>
    <w:rsid w:val="008C0E91"/>
    <w:rsid w:val="008C1F67"/>
    <w:rsid w:val="008C2309"/>
    <w:rsid w:val="008C4B39"/>
    <w:rsid w:val="008C6943"/>
    <w:rsid w:val="008C6EF4"/>
    <w:rsid w:val="008C6F38"/>
    <w:rsid w:val="008D1A10"/>
    <w:rsid w:val="008D5892"/>
    <w:rsid w:val="008D615C"/>
    <w:rsid w:val="008D7759"/>
    <w:rsid w:val="008F2463"/>
    <w:rsid w:val="008F4D20"/>
    <w:rsid w:val="008F56B7"/>
    <w:rsid w:val="00901EBB"/>
    <w:rsid w:val="009043D5"/>
    <w:rsid w:val="009065B6"/>
    <w:rsid w:val="00907B89"/>
    <w:rsid w:val="00907D9B"/>
    <w:rsid w:val="0091131B"/>
    <w:rsid w:val="00914BB7"/>
    <w:rsid w:val="0091648C"/>
    <w:rsid w:val="00917AA8"/>
    <w:rsid w:val="00921354"/>
    <w:rsid w:val="009217F2"/>
    <w:rsid w:val="0092362E"/>
    <w:rsid w:val="00930049"/>
    <w:rsid w:val="00930AAC"/>
    <w:rsid w:val="00937081"/>
    <w:rsid w:val="00940E24"/>
    <w:rsid w:val="00943037"/>
    <w:rsid w:val="009538B1"/>
    <w:rsid w:val="00953A64"/>
    <w:rsid w:val="00956174"/>
    <w:rsid w:val="00956F19"/>
    <w:rsid w:val="0095736E"/>
    <w:rsid w:val="00957755"/>
    <w:rsid w:val="00963434"/>
    <w:rsid w:val="00972DAE"/>
    <w:rsid w:val="00973720"/>
    <w:rsid w:val="00976A76"/>
    <w:rsid w:val="00977F3F"/>
    <w:rsid w:val="00983DAA"/>
    <w:rsid w:val="0098432F"/>
    <w:rsid w:val="0098574E"/>
    <w:rsid w:val="00990EA3"/>
    <w:rsid w:val="009912DC"/>
    <w:rsid w:val="009A101F"/>
    <w:rsid w:val="009A5697"/>
    <w:rsid w:val="009A67E8"/>
    <w:rsid w:val="009B22F5"/>
    <w:rsid w:val="009B51A4"/>
    <w:rsid w:val="009C3214"/>
    <w:rsid w:val="009C3BBD"/>
    <w:rsid w:val="009C5F78"/>
    <w:rsid w:val="009D2040"/>
    <w:rsid w:val="009D35EA"/>
    <w:rsid w:val="009D7BE6"/>
    <w:rsid w:val="009E5510"/>
    <w:rsid w:val="009E561E"/>
    <w:rsid w:val="009F0BAC"/>
    <w:rsid w:val="009F3BF9"/>
    <w:rsid w:val="009F488D"/>
    <w:rsid w:val="009F58F7"/>
    <w:rsid w:val="00A03D22"/>
    <w:rsid w:val="00A0654D"/>
    <w:rsid w:val="00A066B6"/>
    <w:rsid w:val="00A07696"/>
    <w:rsid w:val="00A07A34"/>
    <w:rsid w:val="00A1067B"/>
    <w:rsid w:val="00A1350A"/>
    <w:rsid w:val="00A157D7"/>
    <w:rsid w:val="00A2064E"/>
    <w:rsid w:val="00A224AF"/>
    <w:rsid w:val="00A2432C"/>
    <w:rsid w:val="00A27B8E"/>
    <w:rsid w:val="00A27BA9"/>
    <w:rsid w:val="00A27EE5"/>
    <w:rsid w:val="00A36A6B"/>
    <w:rsid w:val="00A45CAE"/>
    <w:rsid w:val="00A50773"/>
    <w:rsid w:val="00A512FA"/>
    <w:rsid w:val="00A55788"/>
    <w:rsid w:val="00A607E9"/>
    <w:rsid w:val="00A6175D"/>
    <w:rsid w:val="00A67B95"/>
    <w:rsid w:val="00A70465"/>
    <w:rsid w:val="00A80649"/>
    <w:rsid w:val="00A84654"/>
    <w:rsid w:val="00A85183"/>
    <w:rsid w:val="00A856E6"/>
    <w:rsid w:val="00A91635"/>
    <w:rsid w:val="00A94513"/>
    <w:rsid w:val="00A9710F"/>
    <w:rsid w:val="00A97497"/>
    <w:rsid w:val="00AA0DC6"/>
    <w:rsid w:val="00AA1CE5"/>
    <w:rsid w:val="00AA4A38"/>
    <w:rsid w:val="00AA4CD2"/>
    <w:rsid w:val="00AC0208"/>
    <w:rsid w:val="00AC2332"/>
    <w:rsid w:val="00AC3051"/>
    <w:rsid w:val="00AD371B"/>
    <w:rsid w:val="00AD4661"/>
    <w:rsid w:val="00AE0D5B"/>
    <w:rsid w:val="00AE1EC4"/>
    <w:rsid w:val="00AE3A5B"/>
    <w:rsid w:val="00AE5541"/>
    <w:rsid w:val="00AE79C6"/>
    <w:rsid w:val="00AF1272"/>
    <w:rsid w:val="00AF32DA"/>
    <w:rsid w:val="00AF3E52"/>
    <w:rsid w:val="00B00A40"/>
    <w:rsid w:val="00B020CF"/>
    <w:rsid w:val="00B029A1"/>
    <w:rsid w:val="00B1011F"/>
    <w:rsid w:val="00B1074C"/>
    <w:rsid w:val="00B153BE"/>
    <w:rsid w:val="00B2061C"/>
    <w:rsid w:val="00B20BF2"/>
    <w:rsid w:val="00B21D61"/>
    <w:rsid w:val="00B225AE"/>
    <w:rsid w:val="00B22C89"/>
    <w:rsid w:val="00B24166"/>
    <w:rsid w:val="00B26E92"/>
    <w:rsid w:val="00B3132F"/>
    <w:rsid w:val="00B313E7"/>
    <w:rsid w:val="00B33C88"/>
    <w:rsid w:val="00B34B49"/>
    <w:rsid w:val="00B34FEA"/>
    <w:rsid w:val="00B360EF"/>
    <w:rsid w:val="00B3774C"/>
    <w:rsid w:val="00B37B49"/>
    <w:rsid w:val="00B41232"/>
    <w:rsid w:val="00B4526B"/>
    <w:rsid w:val="00B60962"/>
    <w:rsid w:val="00B61AC4"/>
    <w:rsid w:val="00B62032"/>
    <w:rsid w:val="00B620A6"/>
    <w:rsid w:val="00B651A0"/>
    <w:rsid w:val="00B658F6"/>
    <w:rsid w:val="00B661A3"/>
    <w:rsid w:val="00B70293"/>
    <w:rsid w:val="00B742B1"/>
    <w:rsid w:val="00B82D56"/>
    <w:rsid w:val="00B83C69"/>
    <w:rsid w:val="00B874F1"/>
    <w:rsid w:val="00B91E02"/>
    <w:rsid w:val="00B925CD"/>
    <w:rsid w:val="00B93917"/>
    <w:rsid w:val="00B96D4F"/>
    <w:rsid w:val="00B97EAC"/>
    <w:rsid w:val="00BA1B54"/>
    <w:rsid w:val="00BA4DC3"/>
    <w:rsid w:val="00BB17C0"/>
    <w:rsid w:val="00BB1BB0"/>
    <w:rsid w:val="00BB5746"/>
    <w:rsid w:val="00BC0FE2"/>
    <w:rsid w:val="00BC2FF5"/>
    <w:rsid w:val="00BD2BA6"/>
    <w:rsid w:val="00BD3E51"/>
    <w:rsid w:val="00BD5CC9"/>
    <w:rsid w:val="00BE179C"/>
    <w:rsid w:val="00BE4DA5"/>
    <w:rsid w:val="00BF08E2"/>
    <w:rsid w:val="00BF1616"/>
    <w:rsid w:val="00BF198F"/>
    <w:rsid w:val="00C12159"/>
    <w:rsid w:val="00C20C6B"/>
    <w:rsid w:val="00C23509"/>
    <w:rsid w:val="00C245DB"/>
    <w:rsid w:val="00C31A4C"/>
    <w:rsid w:val="00C336EE"/>
    <w:rsid w:val="00C33A91"/>
    <w:rsid w:val="00C35052"/>
    <w:rsid w:val="00C35298"/>
    <w:rsid w:val="00C42DC4"/>
    <w:rsid w:val="00C441E0"/>
    <w:rsid w:val="00C514E1"/>
    <w:rsid w:val="00C51E2E"/>
    <w:rsid w:val="00C526C8"/>
    <w:rsid w:val="00C558E4"/>
    <w:rsid w:val="00C57E04"/>
    <w:rsid w:val="00C60A39"/>
    <w:rsid w:val="00C67D98"/>
    <w:rsid w:val="00C72619"/>
    <w:rsid w:val="00C74BB0"/>
    <w:rsid w:val="00C87E0E"/>
    <w:rsid w:val="00C92C74"/>
    <w:rsid w:val="00C968F2"/>
    <w:rsid w:val="00CA31F4"/>
    <w:rsid w:val="00CB0964"/>
    <w:rsid w:val="00CB2B16"/>
    <w:rsid w:val="00CB577F"/>
    <w:rsid w:val="00CB60CA"/>
    <w:rsid w:val="00CB6FBA"/>
    <w:rsid w:val="00CC0240"/>
    <w:rsid w:val="00CC0E60"/>
    <w:rsid w:val="00CC19FE"/>
    <w:rsid w:val="00CC2B3F"/>
    <w:rsid w:val="00CC55B0"/>
    <w:rsid w:val="00CC66DC"/>
    <w:rsid w:val="00CD4F47"/>
    <w:rsid w:val="00CD7B9B"/>
    <w:rsid w:val="00CE5030"/>
    <w:rsid w:val="00CE52D4"/>
    <w:rsid w:val="00CE6103"/>
    <w:rsid w:val="00CF16B2"/>
    <w:rsid w:val="00CF7F16"/>
    <w:rsid w:val="00D00F06"/>
    <w:rsid w:val="00D11F61"/>
    <w:rsid w:val="00D141F6"/>
    <w:rsid w:val="00D20222"/>
    <w:rsid w:val="00D20247"/>
    <w:rsid w:val="00D2102C"/>
    <w:rsid w:val="00D228DF"/>
    <w:rsid w:val="00D23DD3"/>
    <w:rsid w:val="00D315E3"/>
    <w:rsid w:val="00D34A40"/>
    <w:rsid w:val="00D35402"/>
    <w:rsid w:val="00D41F24"/>
    <w:rsid w:val="00D41F7E"/>
    <w:rsid w:val="00D448BA"/>
    <w:rsid w:val="00D45A36"/>
    <w:rsid w:val="00D51EF1"/>
    <w:rsid w:val="00D55202"/>
    <w:rsid w:val="00D579B0"/>
    <w:rsid w:val="00D60704"/>
    <w:rsid w:val="00D82CB1"/>
    <w:rsid w:val="00D8354C"/>
    <w:rsid w:val="00D86D34"/>
    <w:rsid w:val="00D879C4"/>
    <w:rsid w:val="00D90882"/>
    <w:rsid w:val="00D91B2A"/>
    <w:rsid w:val="00DB2A5E"/>
    <w:rsid w:val="00DB5BAA"/>
    <w:rsid w:val="00DC0D2B"/>
    <w:rsid w:val="00DC2608"/>
    <w:rsid w:val="00DC4765"/>
    <w:rsid w:val="00DC662F"/>
    <w:rsid w:val="00DD0946"/>
    <w:rsid w:val="00DD2BE5"/>
    <w:rsid w:val="00DD2ED9"/>
    <w:rsid w:val="00DD343D"/>
    <w:rsid w:val="00DD48D7"/>
    <w:rsid w:val="00DE1948"/>
    <w:rsid w:val="00DE31DA"/>
    <w:rsid w:val="00DE3C6F"/>
    <w:rsid w:val="00DE55DD"/>
    <w:rsid w:val="00DE6422"/>
    <w:rsid w:val="00DE6927"/>
    <w:rsid w:val="00DE7471"/>
    <w:rsid w:val="00DF01B6"/>
    <w:rsid w:val="00DF16D2"/>
    <w:rsid w:val="00DF386A"/>
    <w:rsid w:val="00DF6DAB"/>
    <w:rsid w:val="00E00304"/>
    <w:rsid w:val="00E00C10"/>
    <w:rsid w:val="00E05171"/>
    <w:rsid w:val="00E051F5"/>
    <w:rsid w:val="00E076FA"/>
    <w:rsid w:val="00E11F37"/>
    <w:rsid w:val="00E160BF"/>
    <w:rsid w:val="00E1754F"/>
    <w:rsid w:val="00E23583"/>
    <w:rsid w:val="00E236BE"/>
    <w:rsid w:val="00E2575F"/>
    <w:rsid w:val="00E25F7A"/>
    <w:rsid w:val="00E26EA4"/>
    <w:rsid w:val="00E27C00"/>
    <w:rsid w:val="00E31BA3"/>
    <w:rsid w:val="00E31D22"/>
    <w:rsid w:val="00E357B6"/>
    <w:rsid w:val="00E36B0C"/>
    <w:rsid w:val="00E37005"/>
    <w:rsid w:val="00E403BD"/>
    <w:rsid w:val="00E428F7"/>
    <w:rsid w:val="00E44A3A"/>
    <w:rsid w:val="00E46A31"/>
    <w:rsid w:val="00E47B18"/>
    <w:rsid w:val="00E51A7F"/>
    <w:rsid w:val="00E52BCD"/>
    <w:rsid w:val="00E56224"/>
    <w:rsid w:val="00E57B1C"/>
    <w:rsid w:val="00E57D49"/>
    <w:rsid w:val="00E61A7A"/>
    <w:rsid w:val="00E70B80"/>
    <w:rsid w:val="00E7418F"/>
    <w:rsid w:val="00E768CC"/>
    <w:rsid w:val="00E77353"/>
    <w:rsid w:val="00E80802"/>
    <w:rsid w:val="00E8543B"/>
    <w:rsid w:val="00E8677D"/>
    <w:rsid w:val="00E91396"/>
    <w:rsid w:val="00E92954"/>
    <w:rsid w:val="00E94739"/>
    <w:rsid w:val="00E94D8A"/>
    <w:rsid w:val="00E969EE"/>
    <w:rsid w:val="00EB048A"/>
    <w:rsid w:val="00EB274A"/>
    <w:rsid w:val="00EB2D60"/>
    <w:rsid w:val="00EB3356"/>
    <w:rsid w:val="00EB6D05"/>
    <w:rsid w:val="00EC29EC"/>
    <w:rsid w:val="00EC2F96"/>
    <w:rsid w:val="00EC3DDB"/>
    <w:rsid w:val="00EC5028"/>
    <w:rsid w:val="00EC67E8"/>
    <w:rsid w:val="00ED308F"/>
    <w:rsid w:val="00ED5A81"/>
    <w:rsid w:val="00ED681F"/>
    <w:rsid w:val="00EE0E63"/>
    <w:rsid w:val="00EE604A"/>
    <w:rsid w:val="00EE6D80"/>
    <w:rsid w:val="00EF021C"/>
    <w:rsid w:val="00EF0914"/>
    <w:rsid w:val="00EF6C3E"/>
    <w:rsid w:val="00EF712D"/>
    <w:rsid w:val="00EF7E66"/>
    <w:rsid w:val="00F004C8"/>
    <w:rsid w:val="00F03312"/>
    <w:rsid w:val="00F13BE6"/>
    <w:rsid w:val="00F1435C"/>
    <w:rsid w:val="00F16A4D"/>
    <w:rsid w:val="00F1752D"/>
    <w:rsid w:val="00F17A58"/>
    <w:rsid w:val="00F245DC"/>
    <w:rsid w:val="00F26609"/>
    <w:rsid w:val="00F3232A"/>
    <w:rsid w:val="00F337E8"/>
    <w:rsid w:val="00F3548F"/>
    <w:rsid w:val="00F368B1"/>
    <w:rsid w:val="00F45E83"/>
    <w:rsid w:val="00F46FC4"/>
    <w:rsid w:val="00F47FD3"/>
    <w:rsid w:val="00F5041F"/>
    <w:rsid w:val="00F5620F"/>
    <w:rsid w:val="00F640CE"/>
    <w:rsid w:val="00F64F97"/>
    <w:rsid w:val="00F6608B"/>
    <w:rsid w:val="00F665E3"/>
    <w:rsid w:val="00F66ECC"/>
    <w:rsid w:val="00F67262"/>
    <w:rsid w:val="00F754A3"/>
    <w:rsid w:val="00F83050"/>
    <w:rsid w:val="00F83A50"/>
    <w:rsid w:val="00F86667"/>
    <w:rsid w:val="00FA01A8"/>
    <w:rsid w:val="00FA1353"/>
    <w:rsid w:val="00FA2801"/>
    <w:rsid w:val="00FA7DB5"/>
    <w:rsid w:val="00FB2614"/>
    <w:rsid w:val="00FB4336"/>
    <w:rsid w:val="00FB71A2"/>
    <w:rsid w:val="00FC3C16"/>
    <w:rsid w:val="00FC3C7F"/>
    <w:rsid w:val="00FC4E06"/>
    <w:rsid w:val="00FC6901"/>
    <w:rsid w:val="00FC6BEB"/>
    <w:rsid w:val="00FD1FAA"/>
    <w:rsid w:val="00FD66FD"/>
    <w:rsid w:val="00FE0304"/>
    <w:rsid w:val="00FE0535"/>
    <w:rsid w:val="00FE3280"/>
    <w:rsid w:val="00FE658C"/>
    <w:rsid w:val="00FE6EC3"/>
    <w:rsid w:val="00FF2844"/>
    <w:rsid w:val="00FF4042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3931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101F"/>
  </w:style>
  <w:style w:type="paragraph" w:styleId="Titre1">
    <w:name w:val="heading 1"/>
    <w:basedOn w:val="Normal"/>
    <w:next w:val="Normal"/>
    <w:link w:val="Titre1Car"/>
    <w:uiPriority w:val="9"/>
    <w:qFormat/>
    <w:rsid w:val="00A10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6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724"/>
  </w:style>
  <w:style w:type="paragraph" w:styleId="Pieddepage">
    <w:name w:val="footer"/>
    <w:basedOn w:val="Normal"/>
    <w:link w:val="PieddepageCar"/>
    <w:uiPriority w:val="99"/>
    <w:unhideWhenUsed/>
    <w:rsid w:val="00156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724"/>
  </w:style>
  <w:style w:type="paragraph" w:styleId="Textedebulles">
    <w:name w:val="Balloon Text"/>
    <w:basedOn w:val="Normal"/>
    <w:link w:val="TextedebullesCar"/>
    <w:uiPriority w:val="99"/>
    <w:semiHidden/>
    <w:unhideWhenUsed/>
    <w:rsid w:val="0008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14F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106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16B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6B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es\AppData\Roaming\Microsoft\Templates\Calendrier%20mensuel%202016%20avec%20vue%20annuelle,%20%20style%20oriental%20(Lun-Di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 anchor="t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7D325-775B-4967-8814-94B1E7EE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Calendrier mensuel 2016 avec vue annuelle,  style oriental (Lun-Dim).dotx</Template>
  <TotalTime>0</TotalTime>
  <Pages>14</Pages>
  <Words>391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2016-04-20T06:16:00Z</dcterms:created>
  <dcterms:modified xsi:type="dcterms:W3CDTF">2016-04-20T09:55:00Z</dcterms:modified>
</cp:coreProperties>
</file>